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23C" w:rsidRDefault="005A623C" w:rsidP="001216A2">
      <w:pPr>
        <w:pStyle w:val="1"/>
        <w:jc w:val="center"/>
        <w:rPr>
          <w:b/>
          <w:sz w:val="14"/>
          <w:szCs w:val="1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" style="position:absolute;left:0;text-align:left;margin-left:282.9pt;margin-top:40.7pt;width:66.65pt;height:79.5pt;z-index:-251658240;visibility:visible;mso-wrap-distance-left:9.05pt;mso-wrap-distance-right:9.05pt;mso-position-horizontal-relative:page;mso-position-vertical-relative:page">
            <v:imagedata r:id="rId6" o:title=""/>
            <w10:wrap anchorx="page" anchory="page"/>
          </v:shape>
        </w:pict>
      </w:r>
    </w:p>
    <w:p w:rsidR="005A623C" w:rsidRDefault="005A623C" w:rsidP="001216A2">
      <w:pPr>
        <w:pStyle w:val="1"/>
        <w:jc w:val="center"/>
        <w:rPr>
          <w:b/>
          <w:sz w:val="14"/>
          <w:szCs w:val="14"/>
        </w:rPr>
      </w:pPr>
    </w:p>
    <w:p w:rsidR="005A623C" w:rsidRDefault="005A623C" w:rsidP="001216A2">
      <w:pPr>
        <w:pStyle w:val="1"/>
        <w:jc w:val="center"/>
        <w:rPr>
          <w:b/>
          <w:sz w:val="14"/>
          <w:szCs w:val="14"/>
        </w:rPr>
      </w:pPr>
    </w:p>
    <w:p w:rsidR="005A623C" w:rsidRDefault="005A623C" w:rsidP="001216A2">
      <w:pPr>
        <w:pStyle w:val="1"/>
        <w:jc w:val="center"/>
        <w:rPr>
          <w:b/>
          <w:sz w:val="14"/>
          <w:szCs w:val="14"/>
        </w:rPr>
      </w:pPr>
    </w:p>
    <w:p w:rsidR="005A623C" w:rsidRDefault="005A623C" w:rsidP="001216A2">
      <w:pPr>
        <w:pStyle w:val="1"/>
        <w:jc w:val="center"/>
        <w:rPr>
          <w:b/>
          <w:sz w:val="14"/>
          <w:szCs w:val="14"/>
        </w:rPr>
      </w:pPr>
    </w:p>
    <w:p w:rsidR="005A623C" w:rsidRPr="00FD51F6" w:rsidRDefault="005A623C" w:rsidP="001216A2">
      <w:pPr>
        <w:pStyle w:val="1"/>
        <w:jc w:val="center"/>
        <w:rPr>
          <w:b/>
          <w:sz w:val="14"/>
          <w:szCs w:val="14"/>
        </w:rPr>
      </w:pPr>
    </w:p>
    <w:p w:rsidR="005A623C" w:rsidRDefault="005A623C" w:rsidP="001216A2">
      <w:pPr>
        <w:pStyle w:val="1"/>
        <w:jc w:val="center"/>
        <w:rPr>
          <w:b/>
          <w:sz w:val="32"/>
        </w:rPr>
      </w:pPr>
    </w:p>
    <w:p w:rsidR="005A623C" w:rsidRPr="00871971" w:rsidRDefault="005A623C" w:rsidP="001216A2">
      <w:pPr>
        <w:pStyle w:val="1"/>
        <w:jc w:val="center"/>
        <w:rPr>
          <w:b/>
          <w:sz w:val="40"/>
          <w:szCs w:val="40"/>
        </w:rPr>
      </w:pPr>
      <w:r w:rsidRPr="00871971">
        <w:rPr>
          <w:b/>
          <w:sz w:val="40"/>
          <w:szCs w:val="40"/>
        </w:rPr>
        <w:t>Собрание  представителей</w:t>
      </w:r>
    </w:p>
    <w:p w:rsidR="005A623C" w:rsidRPr="00871971" w:rsidRDefault="005A623C" w:rsidP="001216A2">
      <w:pPr>
        <w:pStyle w:val="1"/>
        <w:jc w:val="center"/>
        <w:rPr>
          <w:b/>
          <w:sz w:val="22"/>
          <w:szCs w:val="22"/>
        </w:rPr>
      </w:pPr>
      <w:r w:rsidRPr="00871971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0348"/>
      </w:tblGrid>
      <w:tr w:rsidR="005A623C" w:rsidTr="00F35429">
        <w:tc>
          <w:tcPr>
            <w:tcW w:w="10348" w:type="dxa"/>
            <w:tcBorders>
              <w:top w:val="double" w:sz="12" w:space="0" w:color="auto"/>
            </w:tcBorders>
          </w:tcPr>
          <w:p w:rsidR="005A623C" w:rsidRDefault="005A623C" w:rsidP="00735FED">
            <w:pPr>
              <w:pStyle w:val="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5A623C" w:rsidRDefault="005A623C" w:rsidP="00AC688E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РЕШЕНИЕ </w:t>
      </w:r>
    </w:p>
    <w:p w:rsidR="005A623C" w:rsidRDefault="005A623C" w:rsidP="00020AA1">
      <w:pPr>
        <w:jc w:val="both"/>
        <w:rPr>
          <w:sz w:val="26"/>
        </w:rPr>
      </w:pPr>
    </w:p>
    <w:p w:rsidR="005A623C" w:rsidRDefault="005A623C" w:rsidP="00C37FB6">
      <w:pPr>
        <w:jc w:val="both"/>
        <w:rPr>
          <w:sz w:val="26"/>
          <w:u w:val="single"/>
        </w:rPr>
      </w:pPr>
      <w:r>
        <w:rPr>
          <w:sz w:val="26"/>
        </w:rPr>
        <w:t>«</w:t>
      </w:r>
      <w:r>
        <w:rPr>
          <w:sz w:val="26"/>
          <w:u w:val="single"/>
        </w:rPr>
        <w:t xml:space="preserve"> 23 </w:t>
      </w:r>
      <w:r>
        <w:rPr>
          <w:sz w:val="26"/>
        </w:rPr>
        <w:t>»</w:t>
      </w:r>
      <w:r>
        <w:rPr>
          <w:sz w:val="26"/>
          <w:u w:val="single"/>
        </w:rPr>
        <w:t xml:space="preserve">      04       </w:t>
      </w:r>
      <w:r>
        <w:rPr>
          <w:sz w:val="26"/>
        </w:rPr>
        <w:t xml:space="preserve"> 2014                                                                                                        №</w:t>
      </w:r>
      <w:r>
        <w:rPr>
          <w:sz w:val="26"/>
          <w:u w:val="single"/>
        </w:rPr>
        <w:t xml:space="preserve">   489 </w:t>
      </w:r>
    </w:p>
    <w:p w:rsidR="005A623C" w:rsidRDefault="005A623C" w:rsidP="001216A2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5A623C" w:rsidRDefault="005A623C" w:rsidP="00D169D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 внесении изменений в Прогнозный план (программу) приватизации  </w:t>
      </w:r>
    </w:p>
    <w:p w:rsidR="005A623C" w:rsidRDefault="005A623C" w:rsidP="00D169D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муниципального имущества города Заречного Пензенской области на 2014 год, утвержденный решением Собрания представителей города Заречного от 10.12.2013 № 447</w:t>
      </w:r>
    </w:p>
    <w:p w:rsidR="005A623C" w:rsidRDefault="005A623C" w:rsidP="00D169D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(в редакции от 24.02.2014 № 464) </w:t>
      </w:r>
    </w:p>
    <w:p w:rsidR="005A623C" w:rsidRPr="00AC688E" w:rsidRDefault="005A623C" w:rsidP="00AC688E">
      <w:pPr>
        <w:ind w:firstLine="540"/>
        <w:rPr>
          <w:sz w:val="26"/>
        </w:rPr>
      </w:pPr>
    </w:p>
    <w:p w:rsidR="005A623C" w:rsidRPr="00AC688E" w:rsidRDefault="005A623C" w:rsidP="007B3F15">
      <w:pPr>
        <w:ind w:firstLine="709"/>
        <w:jc w:val="both"/>
        <w:rPr>
          <w:sz w:val="26"/>
        </w:rPr>
      </w:pPr>
      <w:r>
        <w:rPr>
          <w:sz w:val="26"/>
        </w:rPr>
        <w:t>В</w:t>
      </w:r>
      <w:r w:rsidRPr="00AC688E">
        <w:rPr>
          <w:sz w:val="26"/>
        </w:rPr>
        <w:t xml:space="preserve"> соответствии со </w:t>
      </w:r>
      <w:hyperlink r:id="rId7" w:history="1">
        <w:r w:rsidRPr="00AC688E">
          <w:rPr>
            <w:rStyle w:val="Hyperlink"/>
            <w:color w:val="auto"/>
            <w:sz w:val="26"/>
            <w:u w:val="none"/>
          </w:rPr>
          <w:t>статьей 6</w:t>
        </w:r>
      </w:hyperlink>
      <w:r w:rsidRPr="00AC688E">
        <w:rPr>
          <w:sz w:val="26"/>
        </w:rPr>
        <w:t xml:space="preserve"> Федерального закона от 21.12.2001 №178-ФЗ «О приватизации государственного и муниципального имущества»</w:t>
      </w:r>
      <w:r>
        <w:rPr>
          <w:sz w:val="26"/>
        </w:rPr>
        <w:t xml:space="preserve"> </w:t>
      </w:r>
      <w:r w:rsidRPr="00AC688E">
        <w:rPr>
          <w:sz w:val="26"/>
        </w:rPr>
        <w:t xml:space="preserve">(с изменениями и дополнениями), </w:t>
      </w:r>
      <w:r>
        <w:rPr>
          <w:color w:val="000000"/>
          <w:sz w:val="26"/>
          <w:szCs w:val="26"/>
        </w:rPr>
        <w:t xml:space="preserve">статьями 16, 51 Федерального закона от 06.10.2003 № 131-ФЗ «Об общих принципах организации местного самоуправления в Российской Федерации» </w:t>
      </w:r>
      <w:r w:rsidRPr="00AC688E">
        <w:rPr>
          <w:sz w:val="26"/>
        </w:rPr>
        <w:t>(с изменениями и дополнениями)</w:t>
      </w:r>
      <w:r>
        <w:rPr>
          <w:color w:val="000000"/>
          <w:sz w:val="26"/>
          <w:szCs w:val="26"/>
        </w:rPr>
        <w:t xml:space="preserve">, </w:t>
      </w:r>
      <w:r>
        <w:rPr>
          <w:sz w:val="26"/>
        </w:rPr>
        <w:t xml:space="preserve">пунктом 5.4 раздела 5 Положения о порядке приватизации муниципального имущества ЗАТО города Заречного Пензенской области, утвержденного решением Собрания представителей города Заречного Пензенской области от 24.12.2013 №456, </w:t>
      </w:r>
      <w:r w:rsidRPr="00AC688E">
        <w:rPr>
          <w:sz w:val="26"/>
        </w:rPr>
        <w:t>стать</w:t>
      </w:r>
      <w:r>
        <w:rPr>
          <w:sz w:val="26"/>
        </w:rPr>
        <w:t>ей</w:t>
      </w:r>
      <w:r w:rsidRPr="00AC688E">
        <w:rPr>
          <w:sz w:val="26"/>
        </w:rPr>
        <w:t xml:space="preserve"> 4.2.1 Устава закрытого административно-территориального образования города Заречного Пензенской области</w:t>
      </w:r>
    </w:p>
    <w:p w:rsidR="005A623C" w:rsidRPr="00AC688E" w:rsidRDefault="005A623C" w:rsidP="00AC688E">
      <w:pPr>
        <w:ind w:firstLine="540"/>
        <w:jc w:val="both"/>
        <w:rPr>
          <w:sz w:val="26"/>
        </w:rPr>
      </w:pPr>
    </w:p>
    <w:p w:rsidR="005A623C" w:rsidRPr="00AC688E" w:rsidRDefault="005A623C" w:rsidP="0045156D">
      <w:pPr>
        <w:ind w:firstLine="709"/>
        <w:jc w:val="both"/>
        <w:rPr>
          <w:sz w:val="26"/>
        </w:rPr>
      </w:pPr>
      <w:r w:rsidRPr="00AC688E">
        <w:rPr>
          <w:sz w:val="26"/>
        </w:rPr>
        <w:t>Собрание представителей РЕШИЛО:</w:t>
      </w:r>
    </w:p>
    <w:p w:rsidR="005A623C" w:rsidRPr="00AC688E" w:rsidRDefault="005A623C" w:rsidP="0045156D">
      <w:pPr>
        <w:ind w:firstLine="709"/>
        <w:jc w:val="both"/>
        <w:rPr>
          <w:sz w:val="26"/>
        </w:rPr>
      </w:pPr>
    </w:p>
    <w:p w:rsidR="005A623C" w:rsidRDefault="005A623C" w:rsidP="004515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C688E">
        <w:rPr>
          <w:sz w:val="26"/>
        </w:rPr>
        <w:t xml:space="preserve">1. </w:t>
      </w:r>
      <w:r>
        <w:rPr>
          <w:sz w:val="26"/>
        </w:rPr>
        <w:t>В</w:t>
      </w:r>
      <w:r>
        <w:rPr>
          <w:color w:val="000000"/>
          <w:sz w:val="26"/>
          <w:szCs w:val="26"/>
        </w:rPr>
        <w:t xml:space="preserve">нести в Прогнозный план (программу) приватизации муниципального имущества города Заречного Пензенской области на 2014 год, утвержденный решением Собрания представителей города Заречного от 10.12.2013 № 447 (в редакции от 24.02.2014 №464) следующие изменения: </w:t>
      </w:r>
    </w:p>
    <w:p w:rsidR="005A623C" w:rsidRDefault="005A623C" w:rsidP="0045156D">
      <w:pPr>
        <w:ind w:firstLine="709"/>
        <w:jc w:val="both"/>
        <w:rPr>
          <w:sz w:val="26"/>
        </w:rPr>
      </w:pPr>
      <w:r>
        <w:rPr>
          <w:sz w:val="26"/>
        </w:rPr>
        <w:t>таблицу 1 пункта 6.1 раздела 6 дополнить строкой 12 следующего содержания:</w:t>
      </w:r>
    </w:p>
    <w:p w:rsidR="005A623C" w:rsidRDefault="005A623C" w:rsidP="00B27223">
      <w:pPr>
        <w:jc w:val="both"/>
        <w:rPr>
          <w:sz w:val="26"/>
        </w:rPr>
      </w:pPr>
      <w:r>
        <w:rPr>
          <w:sz w:val="26"/>
        </w:rPr>
        <w:t>«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693"/>
        <w:gridCol w:w="2684"/>
        <w:gridCol w:w="2419"/>
        <w:gridCol w:w="1843"/>
      </w:tblGrid>
      <w:tr w:rsidR="005A623C" w:rsidRPr="005C06D2" w:rsidTr="00F35429">
        <w:tc>
          <w:tcPr>
            <w:tcW w:w="567" w:type="dxa"/>
          </w:tcPr>
          <w:p w:rsidR="005A623C" w:rsidRPr="00D90B29" w:rsidRDefault="005A623C" w:rsidP="005C06D2">
            <w:pPr>
              <w:jc w:val="both"/>
              <w:rPr>
                <w:sz w:val="26"/>
              </w:rPr>
            </w:pPr>
            <w:r>
              <w:rPr>
                <w:sz w:val="26"/>
              </w:rPr>
              <w:t>12</w:t>
            </w:r>
            <w:r w:rsidRPr="00D90B29">
              <w:rPr>
                <w:sz w:val="26"/>
              </w:rPr>
              <w:t>.</w:t>
            </w:r>
          </w:p>
        </w:tc>
        <w:tc>
          <w:tcPr>
            <w:tcW w:w="2693" w:type="dxa"/>
          </w:tcPr>
          <w:p w:rsidR="005A623C" w:rsidRPr="00CC385F" w:rsidRDefault="005A623C" w:rsidP="00AD63C9">
            <w:pPr>
              <w:rPr>
                <w:sz w:val="26"/>
              </w:rPr>
            </w:pPr>
            <w:r w:rsidRPr="00CC385F">
              <w:rPr>
                <w:sz w:val="26"/>
              </w:rPr>
              <w:t>Нежилое помещение</w:t>
            </w:r>
          </w:p>
        </w:tc>
        <w:tc>
          <w:tcPr>
            <w:tcW w:w="2684" w:type="dxa"/>
          </w:tcPr>
          <w:p w:rsidR="005A623C" w:rsidRPr="00CC385F" w:rsidRDefault="005A623C" w:rsidP="005C06D2">
            <w:pPr>
              <w:jc w:val="center"/>
              <w:rPr>
                <w:sz w:val="26"/>
              </w:rPr>
            </w:pPr>
            <w:r w:rsidRPr="00CC385F">
              <w:rPr>
                <w:sz w:val="26"/>
              </w:rPr>
              <w:t>г.Заречный</w:t>
            </w:r>
          </w:p>
          <w:p w:rsidR="005A623C" w:rsidRPr="00CC385F" w:rsidRDefault="005A623C" w:rsidP="00A07011">
            <w:pPr>
              <w:jc w:val="center"/>
              <w:rPr>
                <w:sz w:val="26"/>
              </w:rPr>
            </w:pPr>
            <w:r w:rsidRPr="00CC385F">
              <w:rPr>
                <w:sz w:val="26"/>
              </w:rPr>
              <w:t>ул.Заречная, д.2</w:t>
            </w:r>
            <w:r>
              <w:rPr>
                <w:sz w:val="26"/>
              </w:rPr>
              <w:t>6</w:t>
            </w:r>
          </w:p>
        </w:tc>
        <w:tc>
          <w:tcPr>
            <w:tcW w:w="2419" w:type="dxa"/>
          </w:tcPr>
          <w:p w:rsidR="005A623C" w:rsidRPr="00D90B29" w:rsidRDefault="005A623C" w:rsidP="005C2B45">
            <w:pPr>
              <w:jc w:val="center"/>
              <w:rPr>
                <w:sz w:val="26"/>
              </w:rPr>
            </w:pPr>
            <w:r>
              <w:rPr>
                <w:sz w:val="26"/>
              </w:rPr>
              <w:t>МП «Центральная аптека»</w:t>
            </w:r>
          </w:p>
        </w:tc>
        <w:tc>
          <w:tcPr>
            <w:tcW w:w="1843" w:type="dxa"/>
          </w:tcPr>
          <w:p w:rsidR="005A623C" w:rsidRPr="00CC385F" w:rsidRDefault="005A623C" w:rsidP="00A20D24">
            <w:pPr>
              <w:jc w:val="center"/>
              <w:rPr>
                <w:sz w:val="26"/>
              </w:rPr>
            </w:pPr>
            <w:r>
              <w:rPr>
                <w:sz w:val="26"/>
              </w:rPr>
              <w:t>633,9</w:t>
            </w:r>
            <w:r w:rsidRPr="00CC385F">
              <w:rPr>
                <w:sz w:val="26"/>
              </w:rPr>
              <w:t>/</w:t>
            </w:r>
            <w:r>
              <w:rPr>
                <w:sz w:val="26"/>
              </w:rPr>
              <w:t>629,42</w:t>
            </w:r>
          </w:p>
        </w:tc>
      </w:tr>
    </w:tbl>
    <w:p w:rsidR="005A623C" w:rsidRPr="00D90B29" w:rsidRDefault="005A623C" w:rsidP="00C33496">
      <w:pPr>
        <w:ind w:firstLine="709"/>
        <w:jc w:val="right"/>
        <w:rPr>
          <w:sz w:val="26"/>
        </w:rPr>
      </w:pPr>
      <w:r w:rsidRPr="00D90B29">
        <w:rPr>
          <w:sz w:val="26"/>
        </w:rPr>
        <w:t xml:space="preserve">   »</w:t>
      </w:r>
      <w:r>
        <w:rPr>
          <w:sz w:val="26"/>
        </w:rPr>
        <w:t>.</w:t>
      </w:r>
    </w:p>
    <w:p w:rsidR="005A623C" w:rsidRDefault="005A623C" w:rsidP="0045156D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Настоящее решение опубликовать в печатном средстве массовой информации газете «Ведомости Заречного» и разместить на официальном сайте Администрации города Заречного.</w:t>
      </w:r>
    </w:p>
    <w:p w:rsidR="005A623C" w:rsidRDefault="005A623C" w:rsidP="00216658">
      <w:pPr>
        <w:ind w:firstLine="709"/>
        <w:jc w:val="both"/>
        <w:rPr>
          <w:szCs w:val="26"/>
        </w:rPr>
      </w:pPr>
      <w:r>
        <w:rPr>
          <w:sz w:val="26"/>
        </w:rPr>
        <w:t>3</w:t>
      </w:r>
      <w:r w:rsidRPr="00AC688E">
        <w:rPr>
          <w:sz w:val="26"/>
        </w:rPr>
        <w:t>. Контроль за исполнением настоящего решения возложить на постоянную депутатскую комиссию по развитию города, предприятиям городского хозяйства, промышленности, науки, строительства, транспорта и связи (</w:t>
      </w:r>
      <w:r>
        <w:rPr>
          <w:sz w:val="26"/>
        </w:rPr>
        <w:t xml:space="preserve">заместитель </w:t>
      </w:r>
      <w:r w:rsidRPr="00AC688E">
        <w:rPr>
          <w:sz w:val="26"/>
        </w:rPr>
        <w:t>председател</w:t>
      </w:r>
      <w:r>
        <w:rPr>
          <w:sz w:val="26"/>
        </w:rPr>
        <w:t>я</w:t>
      </w:r>
      <w:r w:rsidRPr="00AC688E">
        <w:rPr>
          <w:sz w:val="26"/>
        </w:rPr>
        <w:t xml:space="preserve"> </w:t>
      </w:r>
      <w:r>
        <w:rPr>
          <w:sz w:val="26"/>
        </w:rPr>
        <w:t>Коннов И.Н</w:t>
      </w:r>
      <w:r w:rsidRPr="00AC688E">
        <w:rPr>
          <w:sz w:val="26"/>
        </w:rPr>
        <w:t>.).</w:t>
      </w:r>
    </w:p>
    <w:p w:rsidR="005A623C" w:rsidRPr="00263D38" w:rsidRDefault="005A623C" w:rsidP="006710D8">
      <w:pPr>
        <w:widowControl w:val="0"/>
        <w:autoSpaceDE w:val="0"/>
        <w:autoSpaceDN w:val="0"/>
        <w:adjustRightInd w:val="0"/>
        <w:spacing w:line="1" w:lineRule="exact"/>
        <w:rPr>
          <w:sz w:val="26"/>
          <w:szCs w:val="26"/>
        </w:rPr>
      </w:pPr>
    </w:p>
    <w:p w:rsidR="005A623C" w:rsidRDefault="005A623C" w:rsidP="005A7824">
      <w:pPr>
        <w:framePr w:h="1560" w:hSpace="10080" w:wrap="notBeside" w:vAnchor="text" w:hAnchor="margin" w:x="1" w:y="1"/>
        <w:widowControl w:val="0"/>
        <w:autoSpaceDE w:val="0"/>
        <w:autoSpaceDN w:val="0"/>
        <w:adjustRightInd w:val="0"/>
      </w:pPr>
      <w:r w:rsidRPr="004A08A9">
        <w:rPr>
          <w:noProof/>
        </w:rPr>
        <w:pict>
          <v:shape id="Рисунок 1" o:spid="_x0000_i1025" type="#_x0000_t75" style="width:509.25pt;height:77.25pt;visibility:visible">
            <v:imagedata r:id="rId8" o:title=""/>
          </v:shape>
        </w:pict>
      </w:r>
    </w:p>
    <w:p w:rsidR="005A623C" w:rsidRDefault="005A623C" w:rsidP="005A7824">
      <w:pPr>
        <w:widowControl w:val="0"/>
        <w:autoSpaceDE w:val="0"/>
        <w:autoSpaceDN w:val="0"/>
        <w:adjustRightInd w:val="0"/>
        <w:outlineLvl w:val="0"/>
        <w:rPr>
          <w:szCs w:val="26"/>
        </w:rPr>
      </w:pPr>
      <w:bookmarkStart w:id="0" w:name="_GoBack"/>
      <w:bookmarkEnd w:id="0"/>
    </w:p>
    <w:sectPr w:rsidR="005A623C" w:rsidSect="005A7824">
      <w:pgSz w:w="11906" w:h="16838"/>
      <w:pgMar w:top="993" w:right="424" w:bottom="284" w:left="1134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23C" w:rsidRDefault="005A623C">
      <w:r>
        <w:separator/>
      </w:r>
    </w:p>
  </w:endnote>
  <w:endnote w:type="continuationSeparator" w:id="0">
    <w:p w:rsidR="005A623C" w:rsidRDefault="005A6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23C" w:rsidRDefault="005A623C">
      <w:r>
        <w:separator/>
      </w:r>
    </w:p>
  </w:footnote>
  <w:footnote w:type="continuationSeparator" w:id="0">
    <w:p w:rsidR="005A623C" w:rsidRDefault="005A62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drawingGridHorizontalSpacing w:val="78"/>
  <w:drawingGridVerticalSpacing w:val="10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16A2"/>
    <w:rsid w:val="00020575"/>
    <w:rsid w:val="00020AA1"/>
    <w:rsid w:val="00047E42"/>
    <w:rsid w:val="00065507"/>
    <w:rsid w:val="000836F0"/>
    <w:rsid w:val="00087A4E"/>
    <w:rsid w:val="000910A7"/>
    <w:rsid w:val="00094308"/>
    <w:rsid w:val="000D3C18"/>
    <w:rsid w:val="000E3231"/>
    <w:rsid w:val="000F5BFE"/>
    <w:rsid w:val="001216A2"/>
    <w:rsid w:val="0012269A"/>
    <w:rsid w:val="00145686"/>
    <w:rsid w:val="0016401C"/>
    <w:rsid w:val="00172DAD"/>
    <w:rsid w:val="00183342"/>
    <w:rsid w:val="00191620"/>
    <w:rsid w:val="00191D59"/>
    <w:rsid w:val="00192F19"/>
    <w:rsid w:val="001A59A4"/>
    <w:rsid w:val="001A606A"/>
    <w:rsid w:val="001E64E1"/>
    <w:rsid w:val="00216658"/>
    <w:rsid w:val="002506DC"/>
    <w:rsid w:val="002558E2"/>
    <w:rsid w:val="00263461"/>
    <w:rsid w:val="00263D38"/>
    <w:rsid w:val="00264625"/>
    <w:rsid w:val="002901EC"/>
    <w:rsid w:val="00292653"/>
    <w:rsid w:val="002A1F69"/>
    <w:rsid w:val="002B238E"/>
    <w:rsid w:val="002B6174"/>
    <w:rsid w:val="002C702F"/>
    <w:rsid w:val="002D61A2"/>
    <w:rsid w:val="0030066D"/>
    <w:rsid w:val="003168CA"/>
    <w:rsid w:val="00323255"/>
    <w:rsid w:val="00326F46"/>
    <w:rsid w:val="00354892"/>
    <w:rsid w:val="00357CCA"/>
    <w:rsid w:val="003676BA"/>
    <w:rsid w:val="003731A4"/>
    <w:rsid w:val="00376E2E"/>
    <w:rsid w:val="00380C4A"/>
    <w:rsid w:val="00390EB9"/>
    <w:rsid w:val="003972C9"/>
    <w:rsid w:val="003A0613"/>
    <w:rsid w:val="003D2A82"/>
    <w:rsid w:val="003E227D"/>
    <w:rsid w:val="003E2C00"/>
    <w:rsid w:val="003F4C51"/>
    <w:rsid w:val="003F5BF0"/>
    <w:rsid w:val="003F6551"/>
    <w:rsid w:val="00410675"/>
    <w:rsid w:val="004358CB"/>
    <w:rsid w:val="0043678E"/>
    <w:rsid w:val="0045156D"/>
    <w:rsid w:val="00455126"/>
    <w:rsid w:val="00463C8F"/>
    <w:rsid w:val="00480744"/>
    <w:rsid w:val="00491CC0"/>
    <w:rsid w:val="00494435"/>
    <w:rsid w:val="004A08A9"/>
    <w:rsid w:val="004B237B"/>
    <w:rsid w:val="004B314E"/>
    <w:rsid w:val="004D38A3"/>
    <w:rsid w:val="004F5DA8"/>
    <w:rsid w:val="00533739"/>
    <w:rsid w:val="00541569"/>
    <w:rsid w:val="00546F2B"/>
    <w:rsid w:val="005541F6"/>
    <w:rsid w:val="005848A8"/>
    <w:rsid w:val="005938B0"/>
    <w:rsid w:val="005A45BA"/>
    <w:rsid w:val="005A623C"/>
    <w:rsid w:val="005A71DD"/>
    <w:rsid w:val="005A7824"/>
    <w:rsid w:val="005B18C1"/>
    <w:rsid w:val="005B6EC0"/>
    <w:rsid w:val="005B6F12"/>
    <w:rsid w:val="005C06D2"/>
    <w:rsid w:val="005C2B45"/>
    <w:rsid w:val="005D63C6"/>
    <w:rsid w:val="005D690A"/>
    <w:rsid w:val="005E677B"/>
    <w:rsid w:val="00600CD7"/>
    <w:rsid w:val="006013F2"/>
    <w:rsid w:val="00614585"/>
    <w:rsid w:val="00621FBB"/>
    <w:rsid w:val="006253D9"/>
    <w:rsid w:val="00634774"/>
    <w:rsid w:val="00640D72"/>
    <w:rsid w:val="0065339F"/>
    <w:rsid w:val="00667929"/>
    <w:rsid w:val="006710D8"/>
    <w:rsid w:val="0068385F"/>
    <w:rsid w:val="006B0C9A"/>
    <w:rsid w:val="006C6085"/>
    <w:rsid w:val="006D5BA6"/>
    <w:rsid w:val="006E5CDF"/>
    <w:rsid w:val="006F739F"/>
    <w:rsid w:val="0071027C"/>
    <w:rsid w:val="0071577F"/>
    <w:rsid w:val="00726B0A"/>
    <w:rsid w:val="00735FED"/>
    <w:rsid w:val="00780695"/>
    <w:rsid w:val="00780D3E"/>
    <w:rsid w:val="00784ECD"/>
    <w:rsid w:val="007A048C"/>
    <w:rsid w:val="007A1E3D"/>
    <w:rsid w:val="007A6EF2"/>
    <w:rsid w:val="007B3F15"/>
    <w:rsid w:val="007D71CD"/>
    <w:rsid w:val="007E769D"/>
    <w:rsid w:val="007F5096"/>
    <w:rsid w:val="00817D52"/>
    <w:rsid w:val="00824D60"/>
    <w:rsid w:val="008510AD"/>
    <w:rsid w:val="00857C56"/>
    <w:rsid w:val="00867A2A"/>
    <w:rsid w:val="00871971"/>
    <w:rsid w:val="008A01B5"/>
    <w:rsid w:val="008D0D30"/>
    <w:rsid w:val="008D5FF4"/>
    <w:rsid w:val="008E08A5"/>
    <w:rsid w:val="008F0CF2"/>
    <w:rsid w:val="009038CD"/>
    <w:rsid w:val="00907BCB"/>
    <w:rsid w:val="00912C6D"/>
    <w:rsid w:val="0091439E"/>
    <w:rsid w:val="00921846"/>
    <w:rsid w:val="00936568"/>
    <w:rsid w:val="009367D4"/>
    <w:rsid w:val="00940C82"/>
    <w:rsid w:val="009832E3"/>
    <w:rsid w:val="009A33BA"/>
    <w:rsid w:val="009A4D2C"/>
    <w:rsid w:val="009C3B23"/>
    <w:rsid w:val="009D7ED8"/>
    <w:rsid w:val="009F5FDB"/>
    <w:rsid w:val="00A07011"/>
    <w:rsid w:val="00A0768B"/>
    <w:rsid w:val="00A14D57"/>
    <w:rsid w:val="00A17EC5"/>
    <w:rsid w:val="00A20116"/>
    <w:rsid w:val="00A20D24"/>
    <w:rsid w:val="00A27448"/>
    <w:rsid w:val="00A32103"/>
    <w:rsid w:val="00A57EE7"/>
    <w:rsid w:val="00A80496"/>
    <w:rsid w:val="00A87A09"/>
    <w:rsid w:val="00A91759"/>
    <w:rsid w:val="00A92105"/>
    <w:rsid w:val="00A9494F"/>
    <w:rsid w:val="00AA3F1D"/>
    <w:rsid w:val="00AA5CBD"/>
    <w:rsid w:val="00AA61A6"/>
    <w:rsid w:val="00AB3C49"/>
    <w:rsid w:val="00AB42F1"/>
    <w:rsid w:val="00AC66DF"/>
    <w:rsid w:val="00AC688E"/>
    <w:rsid w:val="00AD63C9"/>
    <w:rsid w:val="00B0424F"/>
    <w:rsid w:val="00B0694C"/>
    <w:rsid w:val="00B111E2"/>
    <w:rsid w:val="00B13ABB"/>
    <w:rsid w:val="00B27223"/>
    <w:rsid w:val="00B3289E"/>
    <w:rsid w:val="00B34F5F"/>
    <w:rsid w:val="00B44B24"/>
    <w:rsid w:val="00B52E18"/>
    <w:rsid w:val="00B676B8"/>
    <w:rsid w:val="00B77F80"/>
    <w:rsid w:val="00B97211"/>
    <w:rsid w:val="00BA5777"/>
    <w:rsid w:val="00BC268A"/>
    <w:rsid w:val="00BD66A3"/>
    <w:rsid w:val="00BE2211"/>
    <w:rsid w:val="00BE723F"/>
    <w:rsid w:val="00BF5DFD"/>
    <w:rsid w:val="00C122E9"/>
    <w:rsid w:val="00C33496"/>
    <w:rsid w:val="00C34D66"/>
    <w:rsid w:val="00C355CD"/>
    <w:rsid w:val="00C37FB6"/>
    <w:rsid w:val="00C57578"/>
    <w:rsid w:val="00C633E6"/>
    <w:rsid w:val="00C777FF"/>
    <w:rsid w:val="00C80F2B"/>
    <w:rsid w:val="00C827F0"/>
    <w:rsid w:val="00C93AD8"/>
    <w:rsid w:val="00CA7068"/>
    <w:rsid w:val="00CB07B9"/>
    <w:rsid w:val="00CB7348"/>
    <w:rsid w:val="00CC385F"/>
    <w:rsid w:val="00CD1CD2"/>
    <w:rsid w:val="00CE743F"/>
    <w:rsid w:val="00D15708"/>
    <w:rsid w:val="00D169DC"/>
    <w:rsid w:val="00D36DB1"/>
    <w:rsid w:val="00D50AB8"/>
    <w:rsid w:val="00D56EC0"/>
    <w:rsid w:val="00D86773"/>
    <w:rsid w:val="00D90B29"/>
    <w:rsid w:val="00D915B4"/>
    <w:rsid w:val="00D93063"/>
    <w:rsid w:val="00D9648E"/>
    <w:rsid w:val="00DA06B4"/>
    <w:rsid w:val="00DC382D"/>
    <w:rsid w:val="00DD1312"/>
    <w:rsid w:val="00DE7499"/>
    <w:rsid w:val="00DF6FA0"/>
    <w:rsid w:val="00E2130D"/>
    <w:rsid w:val="00E35D4F"/>
    <w:rsid w:val="00E61CF4"/>
    <w:rsid w:val="00E66674"/>
    <w:rsid w:val="00E763A9"/>
    <w:rsid w:val="00E80C3E"/>
    <w:rsid w:val="00E97757"/>
    <w:rsid w:val="00EA1B38"/>
    <w:rsid w:val="00EA1EE7"/>
    <w:rsid w:val="00EA2FCC"/>
    <w:rsid w:val="00EA367F"/>
    <w:rsid w:val="00EB1CF3"/>
    <w:rsid w:val="00EC66D5"/>
    <w:rsid w:val="00EF0E02"/>
    <w:rsid w:val="00F35429"/>
    <w:rsid w:val="00F3768B"/>
    <w:rsid w:val="00F70221"/>
    <w:rsid w:val="00F72152"/>
    <w:rsid w:val="00FA03B1"/>
    <w:rsid w:val="00FA2576"/>
    <w:rsid w:val="00FB3290"/>
    <w:rsid w:val="00FB3D07"/>
    <w:rsid w:val="00FC176C"/>
    <w:rsid w:val="00FC2367"/>
    <w:rsid w:val="00FC23AB"/>
    <w:rsid w:val="00FD5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6A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uiPriority w:val="99"/>
    <w:rsid w:val="001216A2"/>
    <w:rPr>
      <w:sz w:val="20"/>
      <w:szCs w:val="20"/>
    </w:rPr>
  </w:style>
  <w:style w:type="paragraph" w:customStyle="1" w:styleId="31">
    <w:name w:val="Основной текст 31"/>
    <w:basedOn w:val="Normal"/>
    <w:uiPriority w:val="99"/>
    <w:rsid w:val="001216A2"/>
    <w:pPr>
      <w:shd w:val="clear" w:color="auto" w:fill="FFFFFF"/>
      <w:suppressAutoHyphens/>
      <w:autoSpaceDE w:val="0"/>
      <w:jc w:val="both"/>
    </w:pPr>
    <w:rPr>
      <w:color w:val="000000"/>
      <w:szCs w:val="23"/>
      <w:lang w:eastAsia="ar-SA"/>
    </w:rPr>
  </w:style>
  <w:style w:type="paragraph" w:customStyle="1" w:styleId="ConsNormal">
    <w:name w:val="ConsNormal"/>
    <w:uiPriority w:val="99"/>
    <w:rsid w:val="001216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99"/>
    <w:rsid w:val="001216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9175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510A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8510AD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D9648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A2F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59E"/>
    <w:rPr>
      <w:sz w:val="0"/>
      <w:szCs w:val="0"/>
    </w:rPr>
  </w:style>
  <w:style w:type="paragraph" w:styleId="BodyTextIndent2">
    <w:name w:val="Body Text Indent 2"/>
    <w:basedOn w:val="Normal"/>
    <w:link w:val="BodyTextIndent2Char"/>
    <w:uiPriority w:val="99"/>
    <w:rsid w:val="00AB42F1"/>
    <w:pPr>
      <w:spacing w:after="120" w:line="480" w:lineRule="auto"/>
      <w:ind w:left="283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B42F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214D886ACCED359B991FAF571997D0370C9B7162E8471C8122BD90348C5AC3DEFBEC61B24F29D18g15B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332</Words>
  <Characters>1893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osn</cp:lastModifiedBy>
  <cp:revision>2</cp:revision>
  <cp:lastPrinted>2014-04-03T08:34:00Z</cp:lastPrinted>
  <dcterms:created xsi:type="dcterms:W3CDTF">2014-04-30T06:51:00Z</dcterms:created>
  <dcterms:modified xsi:type="dcterms:W3CDTF">2014-04-30T06:51:00Z</dcterms:modified>
</cp:coreProperties>
</file>