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C8" w:rsidRPr="006E7E6A" w:rsidRDefault="00CA0AC8" w:rsidP="001D34C8">
      <w:pPr>
        <w:pStyle w:val="1"/>
        <w:jc w:val="center"/>
        <w:rPr>
          <w:b/>
          <w:sz w:val="14"/>
          <w:szCs w:val="14"/>
        </w:rPr>
      </w:pPr>
    </w:p>
    <w:p w:rsidR="00CA0AC8" w:rsidRPr="006E7E6A" w:rsidRDefault="00CA0AC8" w:rsidP="001D34C8">
      <w:pPr>
        <w:pStyle w:val="1"/>
        <w:jc w:val="center"/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81.7pt;margin-top:53.95pt;width:66.65pt;height:81pt;z-index:-251658240;visibility:visible;mso-wrap-distance-left:9.05pt;mso-wrap-distance-right:9.05pt;mso-position-horizontal-relative:page;mso-position-vertical-relative:page">
            <v:imagedata r:id="rId5" o:title=""/>
            <w10:wrap anchorx="page" anchory="page"/>
          </v:shape>
        </w:pict>
      </w:r>
    </w:p>
    <w:p w:rsidR="00CA0AC8" w:rsidRDefault="00CA0AC8" w:rsidP="001D34C8">
      <w:pPr>
        <w:pStyle w:val="1"/>
        <w:jc w:val="center"/>
        <w:rPr>
          <w:b/>
          <w:sz w:val="26"/>
          <w:szCs w:val="26"/>
        </w:rPr>
      </w:pPr>
    </w:p>
    <w:p w:rsidR="00CA0AC8" w:rsidRPr="00FD51F6" w:rsidRDefault="00CA0AC8" w:rsidP="001D34C8">
      <w:pPr>
        <w:pStyle w:val="1"/>
        <w:jc w:val="center"/>
        <w:rPr>
          <w:b/>
          <w:sz w:val="14"/>
          <w:szCs w:val="14"/>
        </w:rPr>
      </w:pPr>
    </w:p>
    <w:p w:rsidR="00CA0AC8" w:rsidRDefault="00CA0AC8" w:rsidP="001D34C8">
      <w:pPr>
        <w:pStyle w:val="1"/>
        <w:jc w:val="center"/>
        <w:rPr>
          <w:b/>
          <w:sz w:val="32"/>
        </w:rPr>
      </w:pPr>
    </w:p>
    <w:p w:rsidR="00CA0AC8" w:rsidRDefault="00CA0AC8" w:rsidP="001D34C8">
      <w:pPr>
        <w:pStyle w:val="1"/>
        <w:jc w:val="center"/>
        <w:rPr>
          <w:b/>
          <w:sz w:val="32"/>
        </w:rPr>
      </w:pPr>
    </w:p>
    <w:p w:rsidR="00CA0AC8" w:rsidRPr="00871971" w:rsidRDefault="00CA0AC8" w:rsidP="001D34C8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CA0AC8" w:rsidRPr="00871971" w:rsidRDefault="00CA0AC8" w:rsidP="001D34C8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CA0AC8" w:rsidTr="00260430">
        <w:tc>
          <w:tcPr>
            <w:tcW w:w="10260" w:type="dxa"/>
            <w:tcBorders>
              <w:top w:val="double" w:sz="12" w:space="0" w:color="auto"/>
            </w:tcBorders>
          </w:tcPr>
          <w:p w:rsidR="00CA0AC8" w:rsidRPr="006F3873" w:rsidRDefault="00CA0AC8" w:rsidP="00260430">
            <w:pPr>
              <w:pStyle w:val="1"/>
              <w:jc w:val="right"/>
              <w:rPr>
                <w:sz w:val="26"/>
                <w:szCs w:val="26"/>
              </w:rPr>
            </w:pPr>
          </w:p>
        </w:tc>
      </w:tr>
    </w:tbl>
    <w:p w:rsidR="00CA0AC8" w:rsidRDefault="00CA0AC8" w:rsidP="001D34C8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  <w:r w:rsidRPr="00792DFE">
        <w:rPr>
          <w:sz w:val="28"/>
          <w:szCs w:val="28"/>
        </w:rPr>
        <w:t xml:space="preserve"> </w:t>
      </w:r>
      <w:r>
        <w:rPr>
          <w:b/>
          <w:sz w:val="32"/>
        </w:rPr>
        <w:t xml:space="preserve">               </w:t>
      </w:r>
    </w:p>
    <w:p w:rsidR="00CA0AC8" w:rsidRPr="001D75E0" w:rsidRDefault="00CA0AC8" w:rsidP="001D34C8">
      <w:pPr>
        <w:pStyle w:val="1"/>
        <w:jc w:val="right"/>
        <w:rPr>
          <w:sz w:val="26"/>
          <w:szCs w:val="26"/>
        </w:rPr>
      </w:pPr>
      <w:r>
        <w:rPr>
          <w:b/>
          <w:sz w:val="32"/>
        </w:rPr>
        <w:tab/>
      </w:r>
    </w:p>
    <w:p w:rsidR="00CA0AC8" w:rsidRDefault="00CA0AC8" w:rsidP="00DC108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23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491 </w:t>
      </w:r>
    </w:p>
    <w:p w:rsidR="00CA0AC8" w:rsidRDefault="00CA0AC8" w:rsidP="001D34C8">
      <w:pPr>
        <w:pStyle w:val="1"/>
        <w:spacing w:line="300" w:lineRule="exact"/>
        <w:jc w:val="both"/>
        <w:rPr>
          <w:sz w:val="26"/>
          <w:szCs w:val="26"/>
        </w:rPr>
      </w:pPr>
    </w:p>
    <w:p w:rsidR="00CA0AC8" w:rsidRPr="0069534D" w:rsidRDefault="00CA0AC8" w:rsidP="001D34C8">
      <w:pPr>
        <w:pStyle w:val="1"/>
        <w:spacing w:line="300" w:lineRule="exact"/>
        <w:jc w:val="both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0;margin-top:1.9pt;width:507.6pt;height:4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" stroked="f">
            <v:textbox>
              <w:txbxContent>
                <w:p w:rsidR="00CA0AC8" w:rsidRDefault="00CA0AC8" w:rsidP="001D34C8">
                  <w:pPr>
                    <w:pStyle w:val="1"/>
                    <w:spacing w:line="300" w:lineRule="exact"/>
                    <w:jc w:val="both"/>
                    <w:rPr>
                      <w:sz w:val="26"/>
                      <w:szCs w:val="26"/>
                    </w:rPr>
                  </w:pPr>
                </w:p>
                <w:p w:rsidR="00CA0AC8" w:rsidRPr="00005D50" w:rsidRDefault="00CA0AC8" w:rsidP="001D34C8">
                  <w:pPr>
                    <w:pStyle w:val="1"/>
                    <w:spacing w:line="30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 награждении Нагрудным знаком «За заслуги» </w:t>
                  </w:r>
                </w:p>
              </w:txbxContent>
            </v:textbox>
          </v:shape>
        </w:pict>
      </w:r>
    </w:p>
    <w:p w:rsidR="00CA0AC8" w:rsidRPr="0069534D" w:rsidRDefault="00CA0AC8" w:rsidP="001D34C8">
      <w:pPr>
        <w:pStyle w:val="1"/>
        <w:spacing w:line="300" w:lineRule="exact"/>
        <w:jc w:val="both"/>
        <w:rPr>
          <w:sz w:val="26"/>
          <w:szCs w:val="26"/>
        </w:rPr>
      </w:pPr>
    </w:p>
    <w:p w:rsidR="00CA0AC8" w:rsidRPr="0069534D" w:rsidRDefault="00CA0AC8" w:rsidP="001D34C8">
      <w:pPr>
        <w:pStyle w:val="1"/>
        <w:spacing w:line="300" w:lineRule="exact"/>
        <w:jc w:val="both"/>
        <w:rPr>
          <w:sz w:val="26"/>
          <w:szCs w:val="26"/>
        </w:rPr>
      </w:pPr>
    </w:p>
    <w:p w:rsidR="00CA0AC8" w:rsidRPr="0069534D" w:rsidRDefault="00CA0AC8" w:rsidP="001D34C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CA0AC8" w:rsidRPr="000A367D" w:rsidRDefault="00CA0AC8" w:rsidP="001D34C8">
      <w:pPr>
        <w:suppressAutoHyphens/>
        <w:ind w:firstLine="720"/>
        <w:jc w:val="both"/>
        <w:rPr>
          <w:bCs/>
          <w:sz w:val="26"/>
          <w:szCs w:val="26"/>
        </w:rPr>
      </w:pPr>
      <w:r w:rsidRPr="000A367D">
        <w:rPr>
          <w:bCs/>
          <w:sz w:val="26"/>
          <w:szCs w:val="26"/>
        </w:rPr>
        <w:t xml:space="preserve">В соответствии с решениями Собрания представителей города Заречного Пензенской области от 23.04.2014 № 490 «О присвоении звания «Почетный гражданин г.Заречного» и занесении в Книгу почета г.Заречного», от 25.04.2008 № 541 «Об учреждении Нагрудного знака «За заслуги» (в редакции от 29.06.2012 № 343), </w:t>
      </w:r>
      <w:r w:rsidRPr="000A367D">
        <w:rPr>
          <w:sz w:val="26"/>
          <w:szCs w:val="26"/>
        </w:rPr>
        <w:t xml:space="preserve">Положением о почетном гражданине г. Заречного, утвержденным решением Собрания представителей г. Заречного от 16.04.2001 № 27 (с изменениями и дополнениями), </w:t>
      </w:r>
      <w:r w:rsidRPr="000A367D">
        <w:rPr>
          <w:bCs/>
          <w:sz w:val="26"/>
          <w:szCs w:val="26"/>
        </w:rPr>
        <w:t>стать</w:t>
      </w:r>
      <w:r w:rsidRPr="000A367D">
        <w:rPr>
          <w:bCs/>
          <w:sz w:val="26"/>
          <w:szCs w:val="26"/>
          <w:lang w:val="en-US"/>
        </w:rPr>
        <w:t>e</w:t>
      </w:r>
      <w:r w:rsidRPr="000A367D">
        <w:rPr>
          <w:bCs/>
          <w:sz w:val="26"/>
          <w:szCs w:val="26"/>
        </w:rPr>
        <w:t>й 4.2.1 Устава закрытого административно-территориального образования город</w:t>
      </w:r>
      <w:r>
        <w:rPr>
          <w:bCs/>
          <w:sz w:val="26"/>
          <w:szCs w:val="26"/>
        </w:rPr>
        <w:t>а Заречного Пензенской области</w:t>
      </w:r>
    </w:p>
    <w:p w:rsidR="00CA0AC8" w:rsidRPr="000A367D" w:rsidRDefault="00CA0AC8" w:rsidP="001D34C8">
      <w:pPr>
        <w:ind w:firstLine="720"/>
        <w:jc w:val="both"/>
        <w:rPr>
          <w:b/>
          <w:sz w:val="26"/>
          <w:szCs w:val="26"/>
        </w:rPr>
      </w:pPr>
    </w:p>
    <w:p w:rsidR="00CA0AC8" w:rsidRPr="000A367D" w:rsidRDefault="00CA0AC8" w:rsidP="001D34C8">
      <w:pPr>
        <w:ind w:firstLine="720"/>
        <w:jc w:val="both"/>
        <w:rPr>
          <w:sz w:val="26"/>
          <w:szCs w:val="26"/>
        </w:rPr>
      </w:pPr>
      <w:r w:rsidRPr="000A367D">
        <w:rPr>
          <w:sz w:val="26"/>
          <w:szCs w:val="26"/>
        </w:rPr>
        <w:t>Собрание представителей РЕШИЛО:</w:t>
      </w:r>
    </w:p>
    <w:p w:rsidR="00CA0AC8" w:rsidRPr="000A367D" w:rsidRDefault="00CA0AC8" w:rsidP="001D34C8">
      <w:pPr>
        <w:ind w:firstLine="720"/>
        <w:jc w:val="both"/>
        <w:rPr>
          <w:sz w:val="26"/>
          <w:szCs w:val="26"/>
        </w:rPr>
      </w:pPr>
    </w:p>
    <w:p w:rsidR="00CA0AC8" w:rsidRPr="000A367D" w:rsidRDefault="00CA0AC8" w:rsidP="001D34C8">
      <w:pPr>
        <w:pStyle w:val="1"/>
        <w:numPr>
          <w:ilvl w:val="0"/>
          <w:numId w:val="1"/>
        </w:numPr>
        <w:spacing w:line="300" w:lineRule="exact"/>
        <w:jc w:val="both"/>
        <w:rPr>
          <w:sz w:val="26"/>
          <w:szCs w:val="26"/>
        </w:rPr>
      </w:pPr>
      <w:r w:rsidRPr="000A367D">
        <w:rPr>
          <w:sz w:val="26"/>
          <w:szCs w:val="26"/>
        </w:rPr>
        <w:t>Наградить Нагрудным знаком «За заслуги»:</w:t>
      </w:r>
    </w:p>
    <w:p w:rsidR="00CA0AC8" w:rsidRPr="000A367D" w:rsidRDefault="00CA0AC8" w:rsidP="00067D75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sz w:val="26"/>
          <w:szCs w:val="26"/>
        </w:rPr>
        <w:t xml:space="preserve">-  </w:t>
      </w:r>
      <w:r w:rsidRPr="000A367D">
        <w:rPr>
          <w:color w:val="000000"/>
          <w:sz w:val="26"/>
          <w:szCs w:val="26"/>
        </w:rPr>
        <w:t>Давыдова Юрия Алексеевича;</w:t>
      </w:r>
    </w:p>
    <w:p w:rsidR="00CA0AC8" w:rsidRPr="000A367D" w:rsidRDefault="00CA0AC8" w:rsidP="00067D75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color w:val="000000"/>
          <w:sz w:val="26"/>
          <w:szCs w:val="26"/>
        </w:rPr>
        <w:t>- Козина Владимира Алексеевича;</w:t>
      </w:r>
    </w:p>
    <w:p w:rsidR="00CA0AC8" w:rsidRPr="000A367D" w:rsidRDefault="00CA0AC8" w:rsidP="00067D75">
      <w:pPr>
        <w:ind w:left="709"/>
        <w:jc w:val="both"/>
        <w:rPr>
          <w:sz w:val="26"/>
          <w:szCs w:val="26"/>
        </w:rPr>
      </w:pPr>
      <w:r w:rsidRPr="000A367D">
        <w:rPr>
          <w:color w:val="000000"/>
          <w:sz w:val="26"/>
          <w:szCs w:val="26"/>
        </w:rPr>
        <w:t>- Сигаева Алексея Николаевича.</w:t>
      </w:r>
    </w:p>
    <w:p w:rsidR="00CA0AC8" w:rsidRPr="000A367D" w:rsidRDefault="00CA0AC8" w:rsidP="001D34C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A367D">
        <w:rPr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Заречного».</w:t>
      </w:r>
    </w:p>
    <w:p w:rsidR="00CA0AC8" w:rsidRPr="000A367D" w:rsidRDefault="00CA0AC8" w:rsidP="001D34C8">
      <w:pPr>
        <w:ind w:firstLine="720"/>
        <w:jc w:val="both"/>
        <w:rPr>
          <w:sz w:val="26"/>
          <w:szCs w:val="26"/>
        </w:rPr>
      </w:pPr>
      <w:r w:rsidRPr="000A367D">
        <w:rPr>
          <w:color w:val="000000"/>
          <w:spacing w:val="-19"/>
          <w:sz w:val="26"/>
          <w:szCs w:val="26"/>
        </w:rPr>
        <w:t>3.</w:t>
      </w:r>
      <w:r w:rsidRPr="000A367D">
        <w:rPr>
          <w:color w:val="000000"/>
          <w:sz w:val="26"/>
          <w:szCs w:val="26"/>
        </w:rPr>
        <w:t xml:space="preserve"> </w:t>
      </w:r>
      <w:r w:rsidRPr="000A367D">
        <w:rPr>
          <w:sz w:val="26"/>
          <w:szCs w:val="26"/>
        </w:rPr>
        <w:t>Контроль за исполнением настоящего решения возложить на постоянную депутатскую комиссию по социальным вопросам  (председатель Вавилкин В.А.).</w:t>
      </w:r>
    </w:p>
    <w:p w:rsidR="00CA0AC8" w:rsidRPr="000A367D" w:rsidRDefault="00CA0AC8" w:rsidP="001D34C8">
      <w:pPr>
        <w:jc w:val="both"/>
        <w:rPr>
          <w:sz w:val="26"/>
          <w:szCs w:val="26"/>
        </w:rPr>
      </w:pPr>
    </w:p>
    <w:p w:rsidR="00CA0AC8" w:rsidRDefault="00CA0AC8" w:rsidP="00612BB5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 w:rsidRPr="00A3571E">
        <w:rPr>
          <w:noProof/>
        </w:rPr>
        <w:pict>
          <v:shape id="Рисунок 3" o:spid="_x0000_i1025" type="#_x0000_t75" style="width:509.25pt;height:78pt;visibility:visible">
            <v:imagedata r:id="rId6" o:title=""/>
          </v:shape>
        </w:pict>
      </w:r>
    </w:p>
    <w:p w:rsidR="00CA0AC8" w:rsidRDefault="00CA0AC8" w:rsidP="001D34C8">
      <w:pPr>
        <w:jc w:val="both"/>
        <w:rPr>
          <w:sz w:val="26"/>
          <w:szCs w:val="26"/>
        </w:rPr>
      </w:pPr>
    </w:p>
    <w:p w:rsidR="00CA0AC8" w:rsidRPr="001D34C8" w:rsidRDefault="00CA0AC8" w:rsidP="001D34C8">
      <w:bookmarkStart w:id="0" w:name="_GoBack"/>
      <w:bookmarkEnd w:id="0"/>
    </w:p>
    <w:sectPr w:rsidR="00CA0AC8" w:rsidRPr="001D34C8" w:rsidSect="0074170D">
      <w:pgSz w:w="11906" w:h="16838"/>
      <w:pgMar w:top="1134" w:right="567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5F0"/>
    <w:multiLevelType w:val="hybridMultilevel"/>
    <w:tmpl w:val="A01E339C"/>
    <w:lvl w:ilvl="0" w:tplc="2B1C42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C8"/>
    <w:rsid w:val="00005D50"/>
    <w:rsid w:val="00067D75"/>
    <w:rsid w:val="00087CFA"/>
    <w:rsid w:val="000A367D"/>
    <w:rsid w:val="001A5D8D"/>
    <w:rsid w:val="001D34C8"/>
    <w:rsid w:val="001D75E0"/>
    <w:rsid w:val="00260430"/>
    <w:rsid w:val="00294446"/>
    <w:rsid w:val="00612BB5"/>
    <w:rsid w:val="0069534D"/>
    <w:rsid w:val="006E7E6A"/>
    <w:rsid w:val="006F3873"/>
    <w:rsid w:val="0074170D"/>
    <w:rsid w:val="00783146"/>
    <w:rsid w:val="00787383"/>
    <w:rsid w:val="00792DFE"/>
    <w:rsid w:val="00826D82"/>
    <w:rsid w:val="00871971"/>
    <w:rsid w:val="009C3B64"/>
    <w:rsid w:val="00A3571E"/>
    <w:rsid w:val="00A84FFF"/>
    <w:rsid w:val="00CA0AC8"/>
    <w:rsid w:val="00D1754A"/>
    <w:rsid w:val="00D65610"/>
    <w:rsid w:val="00DC1083"/>
    <w:rsid w:val="00ED7730"/>
    <w:rsid w:val="00EF1F57"/>
    <w:rsid w:val="00F94ADF"/>
    <w:rsid w:val="00FD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3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730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73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34C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77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D77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77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1D34C8"/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D34C8"/>
    <w:pPr>
      <w:ind w:firstLine="28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34C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D34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D34C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5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610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087C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6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Шиндяпина</dc:creator>
  <cp:keywords/>
  <dc:description/>
  <cp:lastModifiedBy>osn</cp:lastModifiedBy>
  <cp:revision>2</cp:revision>
  <cp:lastPrinted>2014-04-15T05:53:00Z</cp:lastPrinted>
  <dcterms:created xsi:type="dcterms:W3CDTF">2014-04-30T06:50:00Z</dcterms:created>
  <dcterms:modified xsi:type="dcterms:W3CDTF">2014-04-30T06:50:00Z</dcterms:modified>
</cp:coreProperties>
</file>