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5D" w:rsidRPr="00280002" w:rsidRDefault="0063175D" w:rsidP="00F41D5F">
      <w:pPr>
        <w:jc w:val="right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left:0;text-align:left;margin-left:281.7pt;margin-top:26.4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63175D" w:rsidRPr="00F41D5F" w:rsidRDefault="0063175D" w:rsidP="00F41D5F">
      <w:pPr>
        <w:jc w:val="right"/>
        <w:rPr>
          <w:sz w:val="14"/>
          <w:szCs w:val="14"/>
        </w:rPr>
      </w:pPr>
    </w:p>
    <w:p w:rsidR="0063175D" w:rsidRPr="00F41D5F" w:rsidRDefault="0063175D" w:rsidP="00F87080"/>
    <w:p w:rsidR="0063175D" w:rsidRDefault="0063175D" w:rsidP="00E4549B">
      <w:pPr>
        <w:pStyle w:val="1"/>
        <w:jc w:val="center"/>
        <w:outlineLvl w:val="0"/>
        <w:rPr>
          <w:b/>
          <w:sz w:val="40"/>
          <w:szCs w:val="40"/>
        </w:rPr>
      </w:pPr>
    </w:p>
    <w:p w:rsidR="0063175D" w:rsidRPr="00871971" w:rsidRDefault="0063175D" w:rsidP="00E4549B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63175D" w:rsidRPr="00871971" w:rsidRDefault="0063175D" w:rsidP="00E4549B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63175D">
        <w:tc>
          <w:tcPr>
            <w:tcW w:w="10260" w:type="dxa"/>
            <w:tcBorders>
              <w:top w:val="double" w:sz="12" w:space="0" w:color="auto"/>
            </w:tcBorders>
          </w:tcPr>
          <w:p w:rsidR="0063175D" w:rsidRDefault="0063175D">
            <w:pPr>
              <w:pStyle w:val="1"/>
            </w:pPr>
          </w:p>
        </w:tc>
      </w:tr>
    </w:tbl>
    <w:p w:rsidR="0063175D" w:rsidRDefault="0063175D" w:rsidP="00E86EE4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</w:t>
      </w:r>
    </w:p>
    <w:p w:rsidR="0063175D" w:rsidRPr="001768C4" w:rsidRDefault="0063175D" w:rsidP="00E86EE4">
      <w:pPr>
        <w:pStyle w:val="1"/>
        <w:rPr>
          <w:b/>
          <w:sz w:val="32"/>
        </w:rPr>
      </w:pPr>
    </w:p>
    <w:p w:rsidR="0063175D" w:rsidRPr="00B619F1" w:rsidRDefault="0063175D" w:rsidP="00182268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195</w:t>
      </w:r>
      <w:r w:rsidRPr="00B619F1">
        <w:rPr>
          <w:sz w:val="26"/>
          <w:szCs w:val="26"/>
        </w:rPr>
        <w:t xml:space="preserve"> </w:t>
      </w:r>
    </w:p>
    <w:p w:rsidR="0063175D" w:rsidRDefault="0063175D" w:rsidP="00871971">
      <w:pPr>
        <w:jc w:val="both"/>
        <w:rPr>
          <w:sz w:val="26"/>
        </w:rPr>
      </w:pPr>
    </w:p>
    <w:tbl>
      <w:tblPr>
        <w:tblW w:w="0" w:type="auto"/>
        <w:tblInd w:w="5495" w:type="dxa"/>
        <w:tblLayout w:type="fixed"/>
        <w:tblLook w:val="00A0"/>
      </w:tblPr>
      <w:tblGrid>
        <w:gridCol w:w="2835"/>
        <w:gridCol w:w="2091"/>
      </w:tblGrid>
      <w:tr w:rsidR="0063175D" w:rsidRPr="00B05A90" w:rsidTr="00A57837">
        <w:tc>
          <w:tcPr>
            <w:tcW w:w="4926" w:type="dxa"/>
            <w:gridSpan w:val="2"/>
          </w:tcPr>
          <w:p w:rsidR="0063175D" w:rsidRPr="00A57837" w:rsidRDefault="0063175D" w:rsidP="00A578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7837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63175D" w:rsidRPr="00B05A90" w:rsidTr="00A57837">
        <w:tc>
          <w:tcPr>
            <w:tcW w:w="4926" w:type="dxa"/>
            <w:gridSpan w:val="2"/>
          </w:tcPr>
          <w:p w:rsidR="0063175D" w:rsidRPr="00A57837" w:rsidRDefault="0063175D" w:rsidP="00A578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3175D" w:rsidRPr="00B05A90" w:rsidTr="00A57837">
        <w:tc>
          <w:tcPr>
            <w:tcW w:w="4926" w:type="dxa"/>
            <w:gridSpan w:val="2"/>
          </w:tcPr>
          <w:p w:rsidR="0063175D" w:rsidRPr="00A57837" w:rsidRDefault="0063175D" w:rsidP="00A578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7837">
              <w:rPr>
                <w:sz w:val="22"/>
                <w:szCs w:val="22"/>
              </w:rPr>
              <w:t>«</w:t>
            </w:r>
            <w:r w:rsidRPr="00A57837">
              <w:rPr>
                <w:sz w:val="22"/>
                <w:szCs w:val="22"/>
                <w:u w:val="single"/>
              </w:rPr>
              <w:t xml:space="preserve">    29    </w:t>
            </w:r>
            <w:r w:rsidRPr="00A57837">
              <w:rPr>
                <w:sz w:val="22"/>
                <w:szCs w:val="22"/>
              </w:rPr>
              <w:t>»</w:t>
            </w:r>
            <w:r w:rsidRPr="00A57837">
              <w:rPr>
                <w:sz w:val="22"/>
                <w:szCs w:val="22"/>
                <w:u w:val="single"/>
              </w:rPr>
              <w:t xml:space="preserve">            11             </w:t>
            </w:r>
            <w:bookmarkStart w:id="0" w:name="_GoBack"/>
            <w:bookmarkEnd w:id="0"/>
            <w:r w:rsidRPr="00A57837">
              <w:rPr>
                <w:sz w:val="22"/>
                <w:szCs w:val="22"/>
              </w:rPr>
              <w:t>2016</w:t>
            </w:r>
          </w:p>
          <w:p w:rsidR="0063175D" w:rsidRPr="00A57837" w:rsidRDefault="0063175D" w:rsidP="00A578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3175D" w:rsidRPr="00B05A90" w:rsidTr="00A57837">
        <w:trPr>
          <w:trHeight w:val="348"/>
        </w:trPr>
        <w:tc>
          <w:tcPr>
            <w:tcW w:w="2835" w:type="dxa"/>
          </w:tcPr>
          <w:p w:rsidR="0063175D" w:rsidRPr="00A57837" w:rsidRDefault="0063175D" w:rsidP="00A578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63175D" w:rsidRPr="00A57837" w:rsidRDefault="0063175D" w:rsidP="00A578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7837">
              <w:rPr>
                <w:sz w:val="22"/>
                <w:szCs w:val="22"/>
              </w:rPr>
              <w:t>С.Н.Рузайкин</w:t>
            </w:r>
          </w:p>
        </w:tc>
      </w:tr>
    </w:tbl>
    <w:p w:rsidR="0063175D" w:rsidRDefault="0063175D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3175D" w:rsidRPr="00DC51ED" w:rsidRDefault="0063175D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C51ED">
        <w:rPr>
          <w:color w:val="000000"/>
          <w:sz w:val="26"/>
          <w:szCs w:val="26"/>
        </w:rPr>
        <w:t xml:space="preserve">О внесении изменений в решение Собрания представителей г. Заречного </w:t>
      </w:r>
    </w:p>
    <w:p w:rsidR="0063175D" w:rsidRPr="00DC51ED" w:rsidRDefault="0063175D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C51ED">
        <w:rPr>
          <w:color w:val="000000"/>
          <w:sz w:val="26"/>
          <w:szCs w:val="26"/>
        </w:rPr>
        <w:t xml:space="preserve">Пензенской области от </w:t>
      </w:r>
      <w:r>
        <w:rPr>
          <w:color w:val="000000"/>
          <w:sz w:val="26"/>
          <w:szCs w:val="26"/>
        </w:rPr>
        <w:t xml:space="preserve">05.04.2013 № 391 </w:t>
      </w:r>
      <w:r w:rsidRPr="00DC51ED">
        <w:rPr>
          <w:color w:val="000000"/>
          <w:sz w:val="26"/>
          <w:szCs w:val="26"/>
        </w:rPr>
        <w:t xml:space="preserve">«О </w:t>
      </w:r>
      <w:r>
        <w:rPr>
          <w:color w:val="000000"/>
          <w:sz w:val="26"/>
          <w:szCs w:val="26"/>
        </w:rPr>
        <w:t>дополнительных мерах социальной поддержки</w:t>
      </w:r>
      <w:r w:rsidRPr="00DC51E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(с изменениями и дополнениями)</w:t>
      </w:r>
    </w:p>
    <w:p w:rsidR="0063175D" w:rsidRPr="00DC51ED" w:rsidRDefault="0063175D" w:rsidP="00707BAE">
      <w:pPr>
        <w:jc w:val="center"/>
        <w:rPr>
          <w:sz w:val="26"/>
          <w:szCs w:val="26"/>
        </w:rPr>
      </w:pPr>
    </w:p>
    <w:p w:rsidR="0063175D" w:rsidRPr="00DC51ED" w:rsidRDefault="0063175D" w:rsidP="00707BAE">
      <w:pPr>
        <w:jc w:val="center"/>
        <w:rPr>
          <w:sz w:val="26"/>
          <w:szCs w:val="26"/>
        </w:rPr>
      </w:pPr>
    </w:p>
    <w:p w:rsidR="0063175D" w:rsidRDefault="0063175D" w:rsidP="00F41D5F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5905EB">
        <w:rPr>
          <w:sz w:val="26"/>
          <w:szCs w:val="26"/>
        </w:rPr>
        <w:t xml:space="preserve">В соответствии со </w:t>
      </w:r>
      <w:hyperlink r:id="rId8" w:history="1">
        <w:r w:rsidRPr="005905EB">
          <w:rPr>
            <w:sz w:val="26"/>
            <w:szCs w:val="26"/>
          </w:rPr>
          <w:t>статьей 20</w:t>
        </w:r>
      </w:hyperlink>
      <w:r w:rsidRPr="005905EB">
        <w:rPr>
          <w:sz w:val="26"/>
          <w:szCs w:val="26"/>
        </w:rPr>
        <w:t xml:space="preserve"> Федерального закона от 06.10.2003 № 131-ФЗ «Об общих принципах организации органов местного самоуправления в Российской Федерации», </w:t>
      </w:r>
      <w:hyperlink r:id="rId9" w:history="1">
        <w:r w:rsidRPr="005905EB">
          <w:rPr>
            <w:sz w:val="26"/>
            <w:szCs w:val="26"/>
          </w:rPr>
          <w:t>статьей 4.2.1</w:t>
        </w:r>
      </w:hyperlink>
      <w:r w:rsidRPr="005905EB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63175D" w:rsidRDefault="0063175D" w:rsidP="00F41D5F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</w:p>
    <w:p w:rsidR="0063175D" w:rsidRPr="00483FBA" w:rsidRDefault="0063175D" w:rsidP="0028000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483FBA">
        <w:rPr>
          <w:sz w:val="26"/>
          <w:szCs w:val="26"/>
        </w:rPr>
        <w:t xml:space="preserve">Собрание представителей РЕШИЛО: </w:t>
      </w:r>
    </w:p>
    <w:p w:rsidR="0063175D" w:rsidRPr="00483FBA" w:rsidRDefault="0063175D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63175D" w:rsidRPr="00483FBA" w:rsidRDefault="0063175D" w:rsidP="004441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3FBA">
        <w:rPr>
          <w:sz w:val="26"/>
          <w:szCs w:val="26"/>
        </w:rPr>
        <w:t xml:space="preserve">1. Внести в решение Собрания представителей г. Заречного Пензенской области              от </w:t>
      </w:r>
      <w:r w:rsidRPr="00483FBA">
        <w:rPr>
          <w:color w:val="000000"/>
          <w:sz w:val="26"/>
          <w:szCs w:val="26"/>
        </w:rPr>
        <w:t>05.04.2013 № 391 «О дополнительных мерах социальной поддержки»</w:t>
      </w:r>
      <w:r w:rsidRPr="00483FBA">
        <w:rPr>
          <w:sz w:val="26"/>
          <w:szCs w:val="26"/>
        </w:rPr>
        <w:t xml:space="preserve"> (с изменениями от </w:t>
      </w:r>
      <w:r>
        <w:rPr>
          <w:sz w:val="26"/>
          <w:szCs w:val="26"/>
        </w:rPr>
        <w:t>16.02.2016 № 123</w:t>
      </w:r>
      <w:r w:rsidRPr="00483FBA">
        <w:rPr>
          <w:sz w:val="26"/>
          <w:szCs w:val="26"/>
        </w:rPr>
        <w:t>) (далее – решение) следующие изменения:</w:t>
      </w:r>
    </w:p>
    <w:p w:rsidR="0063175D" w:rsidRPr="00483FBA" w:rsidRDefault="0063175D" w:rsidP="00F87080">
      <w:pPr>
        <w:pStyle w:val="BlockText"/>
        <w:tabs>
          <w:tab w:val="left" w:pos="10080"/>
        </w:tabs>
        <w:suppressAutoHyphens/>
        <w:ind w:left="0" w:right="0" w:firstLine="709"/>
        <w:rPr>
          <w:szCs w:val="26"/>
        </w:rPr>
      </w:pPr>
      <w:r>
        <w:rPr>
          <w:szCs w:val="26"/>
        </w:rPr>
        <w:t>1.1. Пункт</w:t>
      </w:r>
      <w:r w:rsidRPr="00483FBA">
        <w:rPr>
          <w:szCs w:val="26"/>
        </w:rPr>
        <w:t xml:space="preserve"> 1.</w:t>
      </w:r>
      <w:r>
        <w:rPr>
          <w:szCs w:val="26"/>
        </w:rPr>
        <w:t>6</w:t>
      </w:r>
      <w:r w:rsidRPr="00483FBA">
        <w:rPr>
          <w:szCs w:val="26"/>
        </w:rPr>
        <w:t xml:space="preserve"> решения</w:t>
      </w:r>
      <w:r>
        <w:rPr>
          <w:szCs w:val="26"/>
        </w:rPr>
        <w:t xml:space="preserve"> изложить в новой редакции</w:t>
      </w:r>
      <w:r w:rsidRPr="00483FBA">
        <w:rPr>
          <w:szCs w:val="26"/>
        </w:rPr>
        <w:t>:</w:t>
      </w:r>
    </w:p>
    <w:p w:rsidR="0063175D" w:rsidRPr="00F41D5F" w:rsidRDefault="0063175D" w:rsidP="00920D00">
      <w:pPr>
        <w:ind w:firstLine="708"/>
        <w:jc w:val="both"/>
        <w:rPr>
          <w:sz w:val="26"/>
          <w:szCs w:val="26"/>
        </w:rPr>
      </w:pPr>
      <w:r w:rsidRPr="00F41D5F">
        <w:rPr>
          <w:sz w:val="26"/>
          <w:szCs w:val="26"/>
        </w:rPr>
        <w:t xml:space="preserve">«1.6. Обеспечивается оплата части стоимости путевок </w:t>
      </w:r>
      <w:r w:rsidRPr="00483FBA">
        <w:rPr>
          <w:sz w:val="26"/>
          <w:szCs w:val="26"/>
        </w:rPr>
        <w:t>в оздоровительны</w:t>
      </w:r>
      <w:r>
        <w:rPr>
          <w:sz w:val="26"/>
          <w:szCs w:val="26"/>
        </w:rPr>
        <w:t>х</w:t>
      </w:r>
      <w:r w:rsidRPr="00483FBA">
        <w:rPr>
          <w:sz w:val="26"/>
          <w:szCs w:val="26"/>
        </w:rPr>
        <w:t xml:space="preserve"> лагеря</w:t>
      </w:r>
      <w:r>
        <w:rPr>
          <w:sz w:val="26"/>
          <w:szCs w:val="26"/>
        </w:rPr>
        <w:t>х</w:t>
      </w:r>
      <w:r w:rsidRPr="00483FBA">
        <w:rPr>
          <w:sz w:val="26"/>
          <w:szCs w:val="26"/>
        </w:rPr>
        <w:t xml:space="preserve"> с дневным пребыванием детей</w:t>
      </w:r>
      <w:r w:rsidRPr="00F41D5F">
        <w:rPr>
          <w:sz w:val="26"/>
          <w:szCs w:val="26"/>
        </w:rPr>
        <w:t xml:space="preserve"> в период каникул в течение учебного года за счет средств бюджета города Заречного в размере 80%.».</w:t>
      </w:r>
    </w:p>
    <w:p w:rsidR="0063175D" w:rsidRDefault="0063175D" w:rsidP="00A0788E">
      <w:pPr>
        <w:ind w:firstLine="708"/>
        <w:rPr>
          <w:sz w:val="26"/>
          <w:szCs w:val="26"/>
        </w:rPr>
      </w:pPr>
      <w:r w:rsidRPr="00F41D5F">
        <w:rPr>
          <w:sz w:val="26"/>
          <w:szCs w:val="26"/>
        </w:rPr>
        <w:t>1.2. Дополнить решение пунктом 1.</w:t>
      </w:r>
      <w:r>
        <w:rPr>
          <w:sz w:val="26"/>
          <w:szCs w:val="26"/>
        </w:rPr>
        <w:t>7</w:t>
      </w:r>
      <w:r w:rsidRPr="00F41D5F">
        <w:rPr>
          <w:sz w:val="26"/>
          <w:szCs w:val="26"/>
        </w:rPr>
        <w:t xml:space="preserve"> следующего содержания:</w:t>
      </w:r>
    </w:p>
    <w:p w:rsidR="0063175D" w:rsidRPr="00F41D5F" w:rsidRDefault="0063175D" w:rsidP="00920D00">
      <w:pPr>
        <w:ind w:firstLine="708"/>
        <w:jc w:val="both"/>
        <w:rPr>
          <w:sz w:val="26"/>
          <w:szCs w:val="26"/>
        </w:rPr>
      </w:pPr>
      <w:r w:rsidRPr="00F41D5F">
        <w:rPr>
          <w:sz w:val="26"/>
          <w:szCs w:val="26"/>
        </w:rPr>
        <w:t>«1.</w:t>
      </w:r>
      <w:r>
        <w:rPr>
          <w:sz w:val="26"/>
          <w:szCs w:val="26"/>
        </w:rPr>
        <w:t>7</w:t>
      </w:r>
      <w:r w:rsidRPr="00F41D5F">
        <w:rPr>
          <w:sz w:val="26"/>
          <w:szCs w:val="26"/>
        </w:rPr>
        <w:t xml:space="preserve">. Обеспечивается оплата части стоимости путевок </w:t>
      </w:r>
      <w:r w:rsidRPr="00483FBA">
        <w:rPr>
          <w:sz w:val="26"/>
          <w:szCs w:val="26"/>
        </w:rPr>
        <w:t xml:space="preserve">в </w:t>
      </w:r>
      <w:r>
        <w:rPr>
          <w:sz w:val="26"/>
          <w:szCs w:val="26"/>
        </w:rPr>
        <w:t>загородных стационарных</w:t>
      </w:r>
      <w:r w:rsidRPr="00483FBA">
        <w:rPr>
          <w:sz w:val="26"/>
          <w:szCs w:val="26"/>
        </w:rPr>
        <w:t xml:space="preserve"> лагеря</w:t>
      </w:r>
      <w:r>
        <w:rPr>
          <w:sz w:val="26"/>
          <w:szCs w:val="26"/>
        </w:rPr>
        <w:t>х</w:t>
      </w:r>
      <w:r w:rsidRPr="00483FBA">
        <w:rPr>
          <w:sz w:val="26"/>
          <w:szCs w:val="26"/>
        </w:rPr>
        <w:t xml:space="preserve"> </w:t>
      </w:r>
      <w:r w:rsidRPr="00F41D5F">
        <w:rPr>
          <w:sz w:val="26"/>
          <w:szCs w:val="26"/>
        </w:rPr>
        <w:t>в период каникул в течение учебного года за счет средств бюдж</w:t>
      </w:r>
      <w:r>
        <w:rPr>
          <w:sz w:val="26"/>
          <w:szCs w:val="26"/>
        </w:rPr>
        <w:t>ета города Заречного в размере 7</w:t>
      </w:r>
      <w:r w:rsidRPr="00F41D5F">
        <w:rPr>
          <w:sz w:val="26"/>
          <w:szCs w:val="26"/>
        </w:rPr>
        <w:t>0%.».</w:t>
      </w:r>
    </w:p>
    <w:p w:rsidR="0063175D" w:rsidRPr="00F41D5F" w:rsidRDefault="0063175D" w:rsidP="00A0788E">
      <w:pPr>
        <w:pStyle w:val="BlockText"/>
        <w:tabs>
          <w:tab w:val="left" w:pos="10080"/>
        </w:tabs>
        <w:suppressAutoHyphens/>
        <w:ind w:left="0" w:right="0" w:firstLine="709"/>
        <w:rPr>
          <w:szCs w:val="26"/>
        </w:rPr>
      </w:pPr>
      <w:r w:rsidRPr="00F41D5F">
        <w:rPr>
          <w:szCs w:val="26"/>
        </w:rPr>
        <w:t>2. Настоящее решение вступает в силу на следующий день после официального опубликования</w:t>
      </w:r>
      <w:r>
        <w:rPr>
          <w:szCs w:val="26"/>
        </w:rPr>
        <w:t>.</w:t>
      </w:r>
    </w:p>
    <w:p w:rsidR="0063175D" w:rsidRPr="00F41D5F" w:rsidRDefault="0063175D" w:rsidP="00CA3085">
      <w:pPr>
        <w:suppressAutoHyphens/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41D5F">
        <w:rPr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Заречного».</w:t>
      </w:r>
    </w:p>
    <w:p w:rsidR="0063175D" w:rsidRPr="00F41D5F" w:rsidRDefault="0063175D" w:rsidP="00683051">
      <w:pPr>
        <w:suppressAutoHyphens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41D5F">
        <w:rPr>
          <w:sz w:val="26"/>
          <w:szCs w:val="26"/>
        </w:rPr>
        <w:t>. Контроль за исполнением настоящего решения возложить на постоянную депутатскую комиссию по бюджету и финансово-экономической деятельности (председатель Карпенко А.М.).</w:t>
      </w:r>
    </w:p>
    <w:p w:rsidR="0063175D" w:rsidRDefault="0063175D" w:rsidP="00983B18">
      <w:pPr>
        <w:widowControl w:val="0"/>
        <w:autoSpaceDE w:val="0"/>
        <w:autoSpaceDN w:val="0"/>
        <w:adjustRightInd w:val="0"/>
      </w:pPr>
    </w:p>
    <w:p w:rsidR="0063175D" w:rsidRDefault="0063175D" w:rsidP="00983B18">
      <w:pPr>
        <w:widowControl w:val="0"/>
        <w:autoSpaceDE w:val="0"/>
        <w:autoSpaceDN w:val="0"/>
        <w:adjustRightInd w:val="0"/>
      </w:pPr>
    </w:p>
    <w:p w:rsidR="0063175D" w:rsidRPr="00AB6486" w:rsidRDefault="0063175D" w:rsidP="00983B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B6486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</w:t>
      </w:r>
      <w:r w:rsidRPr="00AB6486">
        <w:rPr>
          <w:sz w:val="26"/>
          <w:szCs w:val="26"/>
        </w:rPr>
        <w:t>орода</w:t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 w:rsidRPr="00AB6486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AB6486">
        <w:rPr>
          <w:sz w:val="26"/>
          <w:szCs w:val="26"/>
        </w:rPr>
        <w:t>.В. Климанов</w:t>
      </w:r>
    </w:p>
    <w:p w:rsidR="0063175D" w:rsidRDefault="0063175D" w:rsidP="00291C9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3175D" w:rsidRDefault="0063175D" w:rsidP="00920D0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63175D" w:rsidSect="007D2999">
      <w:pgSz w:w="11906" w:h="16838" w:code="9"/>
      <w:pgMar w:top="709" w:right="567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5D" w:rsidRDefault="0063175D">
      <w:r>
        <w:separator/>
      </w:r>
    </w:p>
  </w:endnote>
  <w:endnote w:type="continuationSeparator" w:id="0">
    <w:p w:rsidR="0063175D" w:rsidRDefault="0063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5D" w:rsidRDefault="0063175D">
      <w:r>
        <w:separator/>
      </w:r>
    </w:p>
  </w:footnote>
  <w:footnote w:type="continuationSeparator" w:id="0">
    <w:p w:rsidR="0063175D" w:rsidRDefault="00631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12555"/>
    <w:rsid w:val="00014337"/>
    <w:rsid w:val="00015F61"/>
    <w:rsid w:val="000174F0"/>
    <w:rsid w:val="00020545"/>
    <w:rsid w:val="0002122C"/>
    <w:rsid w:val="00030696"/>
    <w:rsid w:val="000307FA"/>
    <w:rsid w:val="0003205A"/>
    <w:rsid w:val="000324A4"/>
    <w:rsid w:val="000326AA"/>
    <w:rsid w:val="00034021"/>
    <w:rsid w:val="00034FB2"/>
    <w:rsid w:val="0003684F"/>
    <w:rsid w:val="0003735F"/>
    <w:rsid w:val="00037FC9"/>
    <w:rsid w:val="00041AFD"/>
    <w:rsid w:val="000430CF"/>
    <w:rsid w:val="00043168"/>
    <w:rsid w:val="00044707"/>
    <w:rsid w:val="00045B9D"/>
    <w:rsid w:val="00051DE5"/>
    <w:rsid w:val="00052CAD"/>
    <w:rsid w:val="00052FA6"/>
    <w:rsid w:val="00053507"/>
    <w:rsid w:val="00054FB6"/>
    <w:rsid w:val="00057647"/>
    <w:rsid w:val="00063306"/>
    <w:rsid w:val="00066FB2"/>
    <w:rsid w:val="00067074"/>
    <w:rsid w:val="000700C3"/>
    <w:rsid w:val="000702E8"/>
    <w:rsid w:val="000703C3"/>
    <w:rsid w:val="000708C8"/>
    <w:rsid w:val="00070994"/>
    <w:rsid w:val="00071240"/>
    <w:rsid w:val="00073A56"/>
    <w:rsid w:val="000757E3"/>
    <w:rsid w:val="00080F57"/>
    <w:rsid w:val="00081743"/>
    <w:rsid w:val="0008349A"/>
    <w:rsid w:val="0008373A"/>
    <w:rsid w:val="00085C69"/>
    <w:rsid w:val="00086A87"/>
    <w:rsid w:val="00086DC0"/>
    <w:rsid w:val="00087130"/>
    <w:rsid w:val="00087571"/>
    <w:rsid w:val="00091B8A"/>
    <w:rsid w:val="000932AE"/>
    <w:rsid w:val="00093447"/>
    <w:rsid w:val="00096C3B"/>
    <w:rsid w:val="000A1373"/>
    <w:rsid w:val="000A148A"/>
    <w:rsid w:val="000A1A8A"/>
    <w:rsid w:val="000A44CB"/>
    <w:rsid w:val="000A4ADE"/>
    <w:rsid w:val="000A4CDE"/>
    <w:rsid w:val="000B1949"/>
    <w:rsid w:val="000B2C95"/>
    <w:rsid w:val="000B795E"/>
    <w:rsid w:val="000C03C0"/>
    <w:rsid w:val="000C13B3"/>
    <w:rsid w:val="000C7B90"/>
    <w:rsid w:val="000D046E"/>
    <w:rsid w:val="000D0D42"/>
    <w:rsid w:val="000D2DCE"/>
    <w:rsid w:val="000D6138"/>
    <w:rsid w:val="000D636C"/>
    <w:rsid w:val="000E26DB"/>
    <w:rsid w:val="000E3F69"/>
    <w:rsid w:val="000E575B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7504"/>
    <w:rsid w:val="00107D30"/>
    <w:rsid w:val="00110060"/>
    <w:rsid w:val="0011057D"/>
    <w:rsid w:val="00111848"/>
    <w:rsid w:val="001121E1"/>
    <w:rsid w:val="00113CA1"/>
    <w:rsid w:val="00116312"/>
    <w:rsid w:val="00117536"/>
    <w:rsid w:val="001203C2"/>
    <w:rsid w:val="001272A2"/>
    <w:rsid w:val="00127D28"/>
    <w:rsid w:val="0013045B"/>
    <w:rsid w:val="00130CEF"/>
    <w:rsid w:val="00133A1D"/>
    <w:rsid w:val="00133A54"/>
    <w:rsid w:val="00133E2B"/>
    <w:rsid w:val="00134F44"/>
    <w:rsid w:val="001352AA"/>
    <w:rsid w:val="00140835"/>
    <w:rsid w:val="00141EDD"/>
    <w:rsid w:val="001447D9"/>
    <w:rsid w:val="00146B26"/>
    <w:rsid w:val="00146BEE"/>
    <w:rsid w:val="00150FBE"/>
    <w:rsid w:val="00152F1F"/>
    <w:rsid w:val="00155ABD"/>
    <w:rsid w:val="00155C10"/>
    <w:rsid w:val="0015748B"/>
    <w:rsid w:val="00157C55"/>
    <w:rsid w:val="00157D16"/>
    <w:rsid w:val="001630C4"/>
    <w:rsid w:val="00163D85"/>
    <w:rsid w:val="00164BF1"/>
    <w:rsid w:val="00165CB7"/>
    <w:rsid w:val="00166DF3"/>
    <w:rsid w:val="00167EA4"/>
    <w:rsid w:val="00170D1F"/>
    <w:rsid w:val="00171DA2"/>
    <w:rsid w:val="001724B0"/>
    <w:rsid w:val="00176892"/>
    <w:rsid w:val="001768C4"/>
    <w:rsid w:val="00177A36"/>
    <w:rsid w:val="00182268"/>
    <w:rsid w:val="00182B8E"/>
    <w:rsid w:val="00183049"/>
    <w:rsid w:val="00183CDE"/>
    <w:rsid w:val="001864B6"/>
    <w:rsid w:val="00187052"/>
    <w:rsid w:val="001873E3"/>
    <w:rsid w:val="00191757"/>
    <w:rsid w:val="00191DB2"/>
    <w:rsid w:val="0019213C"/>
    <w:rsid w:val="00195626"/>
    <w:rsid w:val="001A0DEB"/>
    <w:rsid w:val="001A0F32"/>
    <w:rsid w:val="001A1665"/>
    <w:rsid w:val="001A29F6"/>
    <w:rsid w:val="001A4A38"/>
    <w:rsid w:val="001A4FCB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D0E5A"/>
    <w:rsid w:val="001D103D"/>
    <w:rsid w:val="001D5CB1"/>
    <w:rsid w:val="001D6468"/>
    <w:rsid w:val="001E10D4"/>
    <w:rsid w:val="001E15D0"/>
    <w:rsid w:val="001E2D18"/>
    <w:rsid w:val="001E31C7"/>
    <w:rsid w:val="001E6D20"/>
    <w:rsid w:val="001F0FC0"/>
    <w:rsid w:val="001F124B"/>
    <w:rsid w:val="001F2AA6"/>
    <w:rsid w:val="001F4B4F"/>
    <w:rsid w:val="001F55D3"/>
    <w:rsid w:val="001F63A9"/>
    <w:rsid w:val="001F63BE"/>
    <w:rsid w:val="00200682"/>
    <w:rsid w:val="00207D6C"/>
    <w:rsid w:val="0021089E"/>
    <w:rsid w:val="00213C7C"/>
    <w:rsid w:val="00216D04"/>
    <w:rsid w:val="0021757C"/>
    <w:rsid w:val="00220005"/>
    <w:rsid w:val="00220D8B"/>
    <w:rsid w:val="00230CE2"/>
    <w:rsid w:val="002349EF"/>
    <w:rsid w:val="00234CA9"/>
    <w:rsid w:val="002418D5"/>
    <w:rsid w:val="00244B5D"/>
    <w:rsid w:val="00244F31"/>
    <w:rsid w:val="00247AC1"/>
    <w:rsid w:val="00247DAD"/>
    <w:rsid w:val="002530CD"/>
    <w:rsid w:val="00254810"/>
    <w:rsid w:val="00255314"/>
    <w:rsid w:val="00255CFF"/>
    <w:rsid w:val="0025700C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7601"/>
    <w:rsid w:val="00280002"/>
    <w:rsid w:val="00280F9F"/>
    <w:rsid w:val="002816C6"/>
    <w:rsid w:val="00283174"/>
    <w:rsid w:val="00284195"/>
    <w:rsid w:val="0028616F"/>
    <w:rsid w:val="00287944"/>
    <w:rsid w:val="00287F41"/>
    <w:rsid w:val="00291C96"/>
    <w:rsid w:val="00292F95"/>
    <w:rsid w:val="00293520"/>
    <w:rsid w:val="00294481"/>
    <w:rsid w:val="00296A38"/>
    <w:rsid w:val="002A040D"/>
    <w:rsid w:val="002A05E3"/>
    <w:rsid w:val="002A22CD"/>
    <w:rsid w:val="002A2A6A"/>
    <w:rsid w:val="002A3F7E"/>
    <w:rsid w:val="002B1C6A"/>
    <w:rsid w:val="002B205B"/>
    <w:rsid w:val="002B298D"/>
    <w:rsid w:val="002B3EDF"/>
    <w:rsid w:val="002B6A4E"/>
    <w:rsid w:val="002B7346"/>
    <w:rsid w:val="002C162A"/>
    <w:rsid w:val="002C3BE2"/>
    <w:rsid w:val="002C3EAA"/>
    <w:rsid w:val="002C6DA9"/>
    <w:rsid w:val="002D037C"/>
    <w:rsid w:val="002D1FBE"/>
    <w:rsid w:val="002D5668"/>
    <w:rsid w:val="002E1055"/>
    <w:rsid w:val="002E1FD8"/>
    <w:rsid w:val="002E448F"/>
    <w:rsid w:val="002E4A13"/>
    <w:rsid w:val="002E50B0"/>
    <w:rsid w:val="002E725A"/>
    <w:rsid w:val="002F08A4"/>
    <w:rsid w:val="002F104C"/>
    <w:rsid w:val="002F525C"/>
    <w:rsid w:val="002F64FD"/>
    <w:rsid w:val="0030058F"/>
    <w:rsid w:val="00301404"/>
    <w:rsid w:val="00305A9B"/>
    <w:rsid w:val="00306675"/>
    <w:rsid w:val="003072A8"/>
    <w:rsid w:val="00310080"/>
    <w:rsid w:val="00313D4C"/>
    <w:rsid w:val="00314583"/>
    <w:rsid w:val="003154F3"/>
    <w:rsid w:val="00315589"/>
    <w:rsid w:val="003156B5"/>
    <w:rsid w:val="0031654B"/>
    <w:rsid w:val="00316B6D"/>
    <w:rsid w:val="003222C6"/>
    <w:rsid w:val="00323D3D"/>
    <w:rsid w:val="003250DE"/>
    <w:rsid w:val="00325319"/>
    <w:rsid w:val="00327A95"/>
    <w:rsid w:val="00330718"/>
    <w:rsid w:val="00336B91"/>
    <w:rsid w:val="00340FB8"/>
    <w:rsid w:val="0034137E"/>
    <w:rsid w:val="0034153F"/>
    <w:rsid w:val="0034160A"/>
    <w:rsid w:val="00342329"/>
    <w:rsid w:val="003461C4"/>
    <w:rsid w:val="00350D1E"/>
    <w:rsid w:val="00351579"/>
    <w:rsid w:val="0035165D"/>
    <w:rsid w:val="00351997"/>
    <w:rsid w:val="00355845"/>
    <w:rsid w:val="003576DB"/>
    <w:rsid w:val="00360648"/>
    <w:rsid w:val="003633DD"/>
    <w:rsid w:val="003637AF"/>
    <w:rsid w:val="00365BB3"/>
    <w:rsid w:val="003711F8"/>
    <w:rsid w:val="003728CB"/>
    <w:rsid w:val="00380194"/>
    <w:rsid w:val="00380DD7"/>
    <w:rsid w:val="003877C4"/>
    <w:rsid w:val="003878F8"/>
    <w:rsid w:val="00390A54"/>
    <w:rsid w:val="00392883"/>
    <w:rsid w:val="003934BD"/>
    <w:rsid w:val="00393602"/>
    <w:rsid w:val="00394F63"/>
    <w:rsid w:val="00396425"/>
    <w:rsid w:val="003A363D"/>
    <w:rsid w:val="003A393D"/>
    <w:rsid w:val="003A4CC6"/>
    <w:rsid w:val="003A7B1F"/>
    <w:rsid w:val="003B2619"/>
    <w:rsid w:val="003B3D57"/>
    <w:rsid w:val="003B4B0B"/>
    <w:rsid w:val="003B65A1"/>
    <w:rsid w:val="003B6E40"/>
    <w:rsid w:val="003C16A8"/>
    <w:rsid w:val="003C28E8"/>
    <w:rsid w:val="003C2DD9"/>
    <w:rsid w:val="003C4E7F"/>
    <w:rsid w:val="003C5EB4"/>
    <w:rsid w:val="003D015E"/>
    <w:rsid w:val="003D2405"/>
    <w:rsid w:val="003D4C03"/>
    <w:rsid w:val="003D6ED5"/>
    <w:rsid w:val="003E058B"/>
    <w:rsid w:val="003E129C"/>
    <w:rsid w:val="003E320E"/>
    <w:rsid w:val="003E539A"/>
    <w:rsid w:val="003E6377"/>
    <w:rsid w:val="003F4358"/>
    <w:rsid w:val="003F494E"/>
    <w:rsid w:val="003F720E"/>
    <w:rsid w:val="003F7271"/>
    <w:rsid w:val="0040121B"/>
    <w:rsid w:val="00401F9B"/>
    <w:rsid w:val="0040260C"/>
    <w:rsid w:val="00403360"/>
    <w:rsid w:val="00404AA6"/>
    <w:rsid w:val="00405435"/>
    <w:rsid w:val="00406D9F"/>
    <w:rsid w:val="0040711C"/>
    <w:rsid w:val="00416D75"/>
    <w:rsid w:val="00421284"/>
    <w:rsid w:val="00423409"/>
    <w:rsid w:val="00424350"/>
    <w:rsid w:val="00425B7C"/>
    <w:rsid w:val="00426576"/>
    <w:rsid w:val="00426A91"/>
    <w:rsid w:val="004301CD"/>
    <w:rsid w:val="00430644"/>
    <w:rsid w:val="0043184B"/>
    <w:rsid w:val="00432E61"/>
    <w:rsid w:val="00433CD3"/>
    <w:rsid w:val="004375F3"/>
    <w:rsid w:val="004441C1"/>
    <w:rsid w:val="004443D2"/>
    <w:rsid w:val="00445564"/>
    <w:rsid w:val="004477DC"/>
    <w:rsid w:val="00447B40"/>
    <w:rsid w:val="004506C7"/>
    <w:rsid w:val="004507A0"/>
    <w:rsid w:val="00451281"/>
    <w:rsid w:val="00452AD4"/>
    <w:rsid w:val="004572C4"/>
    <w:rsid w:val="00460F0C"/>
    <w:rsid w:val="004612AF"/>
    <w:rsid w:val="00462832"/>
    <w:rsid w:val="0046710E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7BAF"/>
    <w:rsid w:val="00481096"/>
    <w:rsid w:val="00483FBA"/>
    <w:rsid w:val="004843E0"/>
    <w:rsid w:val="004843E6"/>
    <w:rsid w:val="00484424"/>
    <w:rsid w:val="0048449A"/>
    <w:rsid w:val="00490C18"/>
    <w:rsid w:val="00493BEB"/>
    <w:rsid w:val="00495D4B"/>
    <w:rsid w:val="004962F4"/>
    <w:rsid w:val="00496FE5"/>
    <w:rsid w:val="00497E87"/>
    <w:rsid w:val="004A0ECF"/>
    <w:rsid w:val="004A48E9"/>
    <w:rsid w:val="004A7864"/>
    <w:rsid w:val="004B28AB"/>
    <w:rsid w:val="004B380E"/>
    <w:rsid w:val="004B5FCA"/>
    <w:rsid w:val="004C1029"/>
    <w:rsid w:val="004C1332"/>
    <w:rsid w:val="004C3FB2"/>
    <w:rsid w:val="004C479D"/>
    <w:rsid w:val="004C4AD5"/>
    <w:rsid w:val="004C5537"/>
    <w:rsid w:val="004C7204"/>
    <w:rsid w:val="004D2190"/>
    <w:rsid w:val="004D2A4B"/>
    <w:rsid w:val="004D6655"/>
    <w:rsid w:val="004D734A"/>
    <w:rsid w:val="004E3DFD"/>
    <w:rsid w:val="004E6235"/>
    <w:rsid w:val="004F1CED"/>
    <w:rsid w:val="004F6C8A"/>
    <w:rsid w:val="004F78C1"/>
    <w:rsid w:val="004F7F2F"/>
    <w:rsid w:val="0050091C"/>
    <w:rsid w:val="00501229"/>
    <w:rsid w:val="0050397E"/>
    <w:rsid w:val="00504241"/>
    <w:rsid w:val="00505A03"/>
    <w:rsid w:val="005079A0"/>
    <w:rsid w:val="0051056F"/>
    <w:rsid w:val="00510890"/>
    <w:rsid w:val="00511486"/>
    <w:rsid w:val="00516AC9"/>
    <w:rsid w:val="00520DF5"/>
    <w:rsid w:val="005253C1"/>
    <w:rsid w:val="0052789B"/>
    <w:rsid w:val="00527C8B"/>
    <w:rsid w:val="00530AC8"/>
    <w:rsid w:val="00531418"/>
    <w:rsid w:val="005316D1"/>
    <w:rsid w:val="00531915"/>
    <w:rsid w:val="00532252"/>
    <w:rsid w:val="00533238"/>
    <w:rsid w:val="005371B7"/>
    <w:rsid w:val="00537309"/>
    <w:rsid w:val="005402EE"/>
    <w:rsid w:val="00540EB6"/>
    <w:rsid w:val="005416CE"/>
    <w:rsid w:val="00542560"/>
    <w:rsid w:val="005432FF"/>
    <w:rsid w:val="00545ECE"/>
    <w:rsid w:val="005511A9"/>
    <w:rsid w:val="00551EAD"/>
    <w:rsid w:val="005520CD"/>
    <w:rsid w:val="00552FB7"/>
    <w:rsid w:val="00554938"/>
    <w:rsid w:val="005576CF"/>
    <w:rsid w:val="0055796A"/>
    <w:rsid w:val="0056021A"/>
    <w:rsid w:val="005607FC"/>
    <w:rsid w:val="005610A2"/>
    <w:rsid w:val="00565915"/>
    <w:rsid w:val="00567892"/>
    <w:rsid w:val="00567F8F"/>
    <w:rsid w:val="00570763"/>
    <w:rsid w:val="00570F13"/>
    <w:rsid w:val="00575A78"/>
    <w:rsid w:val="0058110D"/>
    <w:rsid w:val="005817A0"/>
    <w:rsid w:val="005838B2"/>
    <w:rsid w:val="00583FF7"/>
    <w:rsid w:val="00584AAC"/>
    <w:rsid w:val="005854AD"/>
    <w:rsid w:val="00587531"/>
    <w:rsid w:val="005905EB"/>
    <w:rsid w:val="00590B59"/>
    <w:rsid w:val="00591141"/>
    <w:rsid w:val="005966AB"/>
    <w:rsid w:val="005A6D2C"/>
    <w:rsid w:val="005B1C88"/>
    <w:rsid w:val="005B448D"/>
    <w:rsid w:val="005B535B"/>
    <w:rsid w:val="005B5E2D"/>
    <w:rsid w:val="005B606A"/>
    <w:rsid w:val="005C0453"/>
    <w:rsid w:val="005C2C41"/>
    <w:rsid w:val="005C35A4"/>
    <w:rsid w:val="005C4478"/>
    <w:rsid w:val="005C5030"/>
    <w:rsid w:val="005C6F96"/>
    <w:rsid w:val="005C71B4"/>
    <w:rsid w:val="005D2868"/>
    <w:rsid w:val="005D2A3D"/>
    <w:rsid w:val="005D4496"/>
    <w:rsid w:val="005D453C"/>
    <w:rsid w:val="005D5871"/>
    <w:rsid w:val="005D7440"/>
    <w:rsid w:val="005E2739"/>
    <w:rsid w:val="005E3D64"/>
    <w:rsid w:val="005E3ED5"/>
    <w:rsid w:val="005E44CF"/>
    <w:rsid w:val="005E6A3C"/>
    <w:rsid w:val="005E7188"/>
    <w:rsid w:val="005E740C"/>
    <w:rsid w:val="005E75E9"/>
    <w:rsid w:val="005F661E"/>
    <w:rsid w:val="005F719F"/>
    <w:rsid w:val="005F73CB"/>
    <w:rsid w:val="005F7CCF"/>
    <w:rsid w:val="005F7F5B"/>
    <w:rsid w:val="00601C2F"/>
    <w:rsid w:val="0060416C"/>
    <w:rsid w:val="00604381"/>
    <w:rsid w:val="00604960"/>
    <w:rsid w:val="00604B40"/>
    <w:rsid w:val="00604D1E"/>
    <w:rsid w:val="0060634D"/>
    <w:rsid w:val="00606D83"/>
    <w:rsid w:val="006102DC"/>
    <w:rsid w:val="006135CD"/>
    <w:rsid w:val="00613793"/>
    <w:rsid w:val="006150E8"/>
    <w:rsid w:val="00615F06"/>
    <w:rsid w:val="00616249"/>
    <w:rsid w:val="006167FA"/>
    <w:rsid w:val="00617932"/>
    <w:rsid w:val="006204DD"/>
    <w:rsid w:val="00622B7F"/>
    <w:rsid w:val="00622B96"/>
    <w:rsid w:val="00627D6E"/>
    <w:rsid w:val="0063175D"/>
    <w:rsid w:val="0063461F"/>
    <w:rsid w:val="00635C04"/>
    <w:rsid w:val="006371C0"/>
    <w:rsid w:val="00642AAA"/>
    <w:rsid w:val="00643CB0"/>
    <w:rsid w:val="00644180"/>
    <w:rsid w:val="006468B6"/>
    <w:rsid w:val="006510A9"/>
    <w:rsid w:val="00651CE0"/>
    <w:rsid w:val="00653332"/>
    <w:rsid w:val="00654DCC"/>
    <w:rsid w:val="006555CB"/>
    <w:rsid w:val="00657AC0"/>
    <w:rsid w:val="00662B2F"/>
    <w:rsid w:val="00664749"/>
    <w:rsid w:val="006658E4"/>
    <w:rsid w:val="00667772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586"/>
    <w:rsid w:val="006800C5"/>
    <w:rsid w:val="00680B8F"/>
    <w:rsid w:val="00683051"/>
    <w:rsid w:val="006851A5"/>
    <w:rsid w:val="0068655C"/>
    <w:rsid w:val="00686BE8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41F"/>
    <w:rsid w:val="006B0D81"/>
    <w:rsid w:val="006B126F"/>
    <w:rsid w:val="006B1D3B"/>
    <w:rsid w:val="006B30CA"/>
    <w:rsid w:val="006B5589"/>
    <w:rsid w:val="006B6215"/>
    <w:rsid w:val="006B798E"/>
    <w:rsid w:val="006C17E7"/>
    <w:rsid w:val="006D3B43"/>
    <w:rsid w:val="006E05E2"/>
    <w:rsid w:val="006E0A9F"/>
    <w:rsid w:val="006E1A5E"/>
    <w:rsid w:val="006E448A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0C3D"/>
    <w:rsid w:val="007037CF"/>
    <w:rsid w:val="0070472F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5879"/>
    <w:rsid w:val="00715F25"/>
    <w:rsid w:val="00720052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F29"/>
    <w:rsid w:val="00747396"/>
    <w:rsid w:val="00747E7D"/>
    <w:rsid w:val="00751D8F"/>
    <w:rsid w:val="007535FC"/>
    <w:rsid w:val="00754904"/>
    <w:rsid w:val="007549A6"/>
    <w:rsid w:val="007549DA"/>
    <w:rsid w:val="00761937"/>
    <w:rsid w:val="00762202"/>
    <w:rsid w:val="00763C35"/>
    <w:rsid w:val="00764199"/>
    <w:rsid w:val="00767E20"/>
    <w:rsid w:val="00771C70"/>
    <w:rsid w:val="00774097"/>
    <w:rsid w:val="0077529D"/>
    <w:rsid w:val="00775896"/>
    <w:rsid w:val="00776F42"/>
    <w:rsid w:val="00780578"/>
    <w:rsid w:val="00782590"/>
    <w:rsid w:val="00782999"/>
    <w:rsid w:val="00782FC1"/>
    <w:rsid w:val="00783C98"/>
    <w:rsid w:val="00784FF1"/>
    <w:rsid w:val="00786E0F"/>
    <w:rsid w:val="00787481"/>
    <w:rsid w:val="00787707"/>
    <w:rsid w:val="007902E7"/>
    <w:rsid w:val="00790568"/>
    <w:rsid w:val="00790700"/>
    <w:rsid w:val="007916D4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7A4E"/>
    <w:rsid w:val="007C0A56"/>
    <w:rsid w:val="007C2345"/>
    <w:rsid w:val="007C24B5"/>
    <w:rsid w:val="007C42B8"/>
    <w:rsid w:val="007C6859"/>
    <w:rsid w:val="007D00DD"/>
    <w:rsid w:val="007D278E"/>
    <w:rsid w:val="007D2999"/>
    <w:rsid w:val="007D3C55"/>
    <w:rsid w:val="007D7D09"/>
    <w:rsid w:val="007E403F"/>
    <w:rsid w:val="007E4B75"/>
    <w:rsid w:val="007E5882"/>
    <w:rsid w:val="007E639B"/>
    <w:rsid w:val="007E641C"/>
    <w:rsid w:val="007E6C70"/>
    <w:rsid w:val="007E749A"/>
    <w:rsid w:val="007E75D3"/>
    <w:rsid w:val="007E7EC8"/>
    <w:rsid w:val="007F14C2"/>
    <w:rsid w:val="007F35EA"/>
    <w:rsid w:val="00803495"/>
    <w:rsid w:val="00805C5C"/>
    <w:rsid w:val="008065F0"/>
    <w:rsid w:val="00810E46"/>
    <w:rsid w:val="00810E6D"/>
    <w:rsid w:val="00811E06"/>
    <w:rsid w:val="00812FAE"/>
    <w:rsid w:val="00813AD0"/>
    <w:rsid w:val="00815506"/>
    <w:rsid w:val="00817330"/>
    <w:rsid w:val="00817E74"/>
    <w:rsid w:val="00821698"/>
    <w:rsid w:val="0082272B"/>
    <w:rsid w:val="008247E8"/>
    <w:rsid w:val="00827BB4"/>
    <w:rsid w:val="008319B6"/>
    <w:rsid w:val="008332DB"/>
    <w:rsid w:val="008342B2"/>
    <w:rsid w:val="008348A1"/>
    <w:rsid w:val="00834BC0"/>
    <w:rsid w:val="00840EAB"/>
    <w:rsid w:val="00846370"/>
    <w:rsid w:val="00851D22"/>
    <w:rsid w:val="00853892"/>
    <w:rsid w:val="00853F72"/>
    <w:rsid w:val="0085535A"/>
    <w:rsid w:val="00856086"/>
    <w:rsid w:val="0085683B"/>
    <w:rsid w:val="00860684"/>
    <w:rsid w:val="00860819"/>
    <w:rsid w:val="008637EC"/>
    <w:rsid w:val="00864F82"/>
    <w:rsid w:val="0086699F"/>
    <w:rsid w:val="0086788B"/>
    <w:rsid w:val="00871971"/>
    <w:rsid w:val="00871DBF"/>
    <w:rsid w:val="0088151D"/>
    <w:rsid w:val="00881930"/>
    <w:rsid w:val="0088517B"/>
    <w:rsid w:val="0088786C"/>
    <w:rsid w:val="00890098"/>
    <w:rsid w:val="0089356A"/>
    <w:rsid w:val="00894ADB"/>
    <w:rsid w:val="00895105"/>
    <w:rsid w:val="00896570"/>
    <w:rsid w:val="00897575"/>
    <w:rsid w:val="00897E3F"/>
    <w:rsid w:val="00897E4C"/>
    <w:rsid w:val="008A1144"/>
    <w:rsid w:val="008A1570"/>
    <w:rsid w:val="008A2BD5"/>
    <w:rsid w:val="008A554E"/>
    <w:rsid w:val="008B258E"/>
    <w:rsid w:val="008B26F0"/>
    <w:rsid w:val="008B4EC1"/>
    <w:rsid w:val="008B65FF"/>
    <w:rsid w:val="008B75FD"/>
    <w:rsid w:val="008C1931"/>
    <w:rsid w:val="008C2CF9"/>
    <w:rsid w:val="008C3322"/>
    <w:rsid w:val="008C397C"/>
    <w:rsid w:val="008C5B11"/>
    <w:rsid w:val="008D1B35"/>
    <w:rsid w:val="008D2A0F"/>
    <w:rsid w:val="008D403C"/>
    <w:rsid w:val="008D753C"/>
    <w:rsid w:val="008E106F"/>
    <w:rsid w:val="008E2E26"/>
    <w:rsid w:val="008E48CD"/>
    <w:rsid w:val="008E5943"/>
    <w:rsid w:val="008E5FE7"/>
    <w:rsid w:val="008E6147"/>
    <w:rsid w:val="008E6CB8"/>
    <w:rsid w:val="008E7D02"/>
    <w:rsid w:val="008E7E90"/>
    <w:rsid w:val="008F2E58"/>
    <w:rsid w:val="008F4330"/>
    <w:rsid w:val="008F72AD"/>
    <w:rsid w:val="008F7BD0"/>
    <w:rsid w:val="0090109B"/>
    <w:rsid w:val="00901817"/>
    <w:rsid w:val="00901BE0"/>
    <w:rsid w:val="009026A5"/>
    <w:rsid w:val="009031D9"/>
    <w:rsid w:val="00903E52"/>
    <w:rsid w:val="00905AEF"/>
    <w:rsid w:val="009061F7"/>
    <w:rsid w:val="009140C3"/>
    <w:rsid w:val="00920D00"/>
    <w:rsid w:val="009213A5"/>
    <w:rsid w:val="00926BA9"/>
    <w:rsid w:val="009325B3"/>
    <w:rsid w:val="00932629"/>
    <w:rsid w:val="0093268C"/>
    <w:rsid w:val="009334F3"/>
    <w:rsid w:val="009373A5"/>
    <w:rsid w:val="0094102F"/>
    <w:rsid w:val="00941CAF"/>
    <w:rsid w:val="00944380"/>
    <w:rsid w:val="00945193"/>
    <w:rsid w:val="0094530A"/>
    <w:rsid w:val="00945E66"/>
    <w:rsid w:val="009462A2"/>
    <w:rsid w:val="009473BA"/>
    <w:rsid w:val="00947A2A"/>
    <w:rsid w:val="00950ACB"/>
    <w:rsid w:val="0095207F"/>
    <w:rsid w:val="00953E99"/>
    <w:rsid w:val="00954804"/>
    <w:rsid w:val="009556D2"/>
    <w:rsid w:val="00955AF7"/>
    <w:rsid w:val="00957453"/>
    <w:rsid w:val="00961161"/>
    <w:rsid w:val="00963251"/>
    <w:rsid w:val="009636B5"/>
    <w:rsid w:val="00965E60"/>
    <w:rsid w:val="0096779E"/>
    <w:rsid w:val="00967FB4"/>
    <w:rsid w:val="00970126"/>
    <w:rsid w:val="0097029E"/>
    <w:rsid w:val="00970DD2"/>
    <w:rsid w:val="00970E24"/>
    <w:rsid w:val="009818C8"/>
    <w:rsid w:val="00983B18"/>
    <w:rsid w:val="00984ACC"/>
    <w:rsid w:val="00984E1C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422A"/>
    <w:rsid w:val="009A4C5F"/>
    <w:rsid w:val="009A6193"/>
    <w:rsid w:val="009B476A"/>
    <w:rsid w:val="009B5571"/>
    <w:rsid w:val="009C153E"/>
    <w:rsid w:val="009C62A2"/>
    <w:rsid w:val="009C780F"/>
    <w:rsid w:val="009D07E0"/>
    <w:rsid w:val="009D1769"/>
    <w:rsid w:val="009D1E89"/>
    <w:rsid w:val="009D22FC"/>
    <w:rsid w:val="009D3E90"/>
    <w:rsid w:val="009D565D"/>
    <w:rsid w:val="009D571E"/>
    <w:rsid w:val="009E009D"/>
    <w:rsid w:val="009E126A"/>
    <w:rsid w:val="009E194A"/>
    <w:rsid w:val="009E2A70"/>
    <w:rsid w:val="009E450A"/>
    <w:rsid w:val="009E4CA5"/>
    <w:rsid w:val="009E6543"/>
    <w:rsid w:val="009F1D3F"/>
    <w:rsid w:val="009F3164"/>
    <w:rsid w:val="009F405E"/>
    <w:rsid w:val="009F493D"/>
    <w:rsid w:val="009F6E54"/>
    <w:rsid w:val="00A004A2"/>
    <w:rsid w:val="00A00945"/>
    <w:rsid w:val="00A02101"/>
    <w:rsid w:val="00A06B10"/>
    <w:rsid w:val="00A0788E"/>
    <w:rsid w:val="00A10CFB"/>
    <w:rsid w:val="00A1146B"/>
    <w:rsid w:val="00A11797"/>
    <w:rsid w:val="00A11B73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4AAE"/>
    <w:rsid w:val="00A25942"/>
    <w:rsid w:val="00A260D5"/>
    <w:rsid w:val="00A264C0"/>
    <w:rsid w:val="00A264C1"/>
    <w:rsid w:val="00A27487"/>
    <w:rsid w:val="00A30AD9"/>
    <w:rsid w:val="00A315C7"/>
    <w:rsid w:val="00A3187E"/>
    <w:rsid w:val="00A36765"/>
    <w:rsid w:val="00A419F5"/>
    <w:rsid w:val="00A42D69"/>
    <w:rsid w:val="00A503DB"/>
    <w:rsid w:val="00A508B7"/>
    <w:rsid w:val="00A511D2"/>
    <w:rsid w:val="00A5589A"/>
    <w:rsid w:val="00A55D25"/>
    <w:rsid w:val="00A57837"/>
    <w:rsid w:val="00A6065E"/>
    <w:rsid w:val="00A64350"/>
    <w:rsid w:val="00A665BC"/>
    <w:rsid w:val="00A67A1A"/>
    <w:rsid w:val="00A71BB2"/>
    <w:rsid w:val="00A731AA"/>
    <w:rsid w:val="00A73C62"/>
    <w:rsid w:val="00A746F9"/>
    <w:rsid w:val="00A75948"/>
    <w:rsid w:val="00A75DB1"/>
    <w:rsid w:val="00A85C64"/>
    <w:rsid w:val="00A85EA7"/>
    <w:rsid w:val="00A918F6"/>
    <w:rsid w:val="00A91E37"/>
    <w:rsid w:val="00A97097"/>
    <w:rsid w:val="00A97DC2"/>
    <w:rsid w:val="00AA49D7"/>
    <w:rsid w:val="00AA5D40"/>
    <w:rsid w:val="00AA6D33"/>
    <w:rsid w:val="00AA7169"/>
    <w:rsid w:val="00AA74A8"/>
    <w:rsid w:val="00AA7A07"/>
    <w:rsid w:val="00AB46F0"/>
    <w:rsid w:val="00AB6145"/>
    <w:rsid w:val="00AB6486"/>
    <w:rsid w:val="00AC07DC"/>
    <w:rsid w:val="00AC44D6"/>
    <w:rsid w:val="00AC51F3"/>
    <w:rsid w:val="00AC73AF"/>
    <w:rsid w:val="00AC7997"/>
    <w:rsid w:val="00AC79A3"/>
    <w:rsid w:val="00AD05EC"/>
    <w:rsid w:val="00AD31A5"/>
    <w:rsid w:val="00AD45AC"/>
    <w:rsid w:val="00AE00EC"/>
    <w:rsid w:val="00AE04D2"/>
    <w:rsid w:val="00AE0EC5"/>
    <w:rsid w:val="00AE175B"/>
    <w:rsid w:val="00AE18D2"/>
    <w:rsid w:val="00AE2ACD"/>
    <w:rsid w:val="00AE32AB"/>
    <w:rsid w:val="00AE358F"/>
    <w:rsid w:val="00AF1343"/>
    <w:rsid w:val="00AF29D3"/>
    <w:rsid w:val="00AF35C9"/>
    <w:rsid w:val="00AF3CCF"/>
    <w:rsid w:val="00AF49B9"/>
    <w:rsid w:val="00AF5020"/>
    <w:rsid w:val="00AF50CD"/>
    <w:rsid w:val="00AF6ED9"/>
    <w:rsid w:val="00AF76A4"/>
    <w:rsid w:val="00B04F6C"/>
    <w:rsid w:val="00B05A90"/>
    <w:rsid w:val="00B05ECA"/>
    <w:rsid w:val="00B065EE"/>
    <w:rsid w:val="00B078CB"/>
    <w:rsid w:val="00B07E60"/>
    <w:rsid w:val="00B12135"/>
    <w:rsid w:val="00B14484"/>
    <w:rsid w:val="00B164B6"/>
    <w:rsid w:val="00B171EB"/>
    <w:rsid w:val="00B172D2"/>
    <w:rsid w:val="00B205D3"/>
    <w:rsid w:val="00B21172"/>
    <w:rsid w:val="00B228BD"/>
    <w:rsid w:val="00B242D2"/>
    <w:rsid w:val="00B244B8"/>
    <w:rsid w:val="00B2748B"/>
    <w:rsid w:val="00B30D96"/>
    <w:rsid w:val="00B3212D"/>
    <w:rsid w:val="00B3403A"/>
    <w:rsid w:val="00B34734"/>
    <w:rsid w:val="00B3546A"/>
    <w:rsid w:val="00B36B08"/>
    <w:rsid w:val="00B373C5"/>
    <w:rsid w:val="00B37663"/>
    <w:rsid w:val="00B37778"/>
    <w:rsid w:val="00B4469B"/>
    <w:rsid w:val="00B46FA0"/>
    <w:rsid w:val="00B46FE5"/>
    <w:rsid w:val="00B474A1"/>
    <w:rsid w:val="00B47920"/>
    <w:rsid w:val="00B50DF3"/>
    <w:rsid w:val="00B52C2C"/>
    <w:rsid w:val="00B576A9"/>
    <w:rsid w:val="00B619F1"/>
    <w:rsid w:val="00B61F20"/>
    <w:rsid w:val="00B64AD3"/>
    <w:rsid w:val="00B6627E"/>
    <w:rsid w:val="00B67A26"/>
    <w:rsid w:val="00B70288"/>
    <w:rsid w:val="00B72616"/>
    <w:rsid w:val="00B74178"/>
    <w:rsid w:val="00B75A7E"/>
    <w:rsid w:val="00B805F6"/>
    <w:rsid w:val="00B80FB7"/>
    <w:rsid w:val="00B84938"/>
    <w:rsid w:val="00B86D43"/>
    <w:rsid w:val="00B87BDD"/>
    <w:rsid w:val="00B90202"/>
    <w:rsid w:val="00B91304"/>
    <w:rsid w:val="00B92E6B"/>
    <w:rsid w:val="00B93EC2"/>
    <w:rsid w:val="00B94D52"/>
    <w:rsid w:val="00B97E91"/>
    <w:rsid w:val="00BA29BE"/>
    <w:rsid w:val="00BA63D5"/>
    <w:rsid w:val="00BB02E9"/>
    <w:rsid w:val="00BB20E6"/>
    <w:rsid w:val="00BB5707"/>
    <w:rsid w:val="00BB5DA2"/>
    <w:rsid w:val="00BB5F68"/>
    <w:rsid w:val="00BC0E1A"/>
    <w:rsid w:val="00BC21E8"/>
    <w:rsid w:val="00BC24C5"/>
    <w:rsid w:val="00BC29FE"/>
    <w:rsid w:val="00BC7F6A"/>
    <w:rsid w:val="00BD1FB0"/>
    <w:rsid w:val="00BD48CD"/>
    <w:rsid w:val="00BD4B9C"/>
    <w:rsid w:val="00BD4EC2"/>
    <w:rsid w:val="00BD78C3"/>
    <w:rsid w:val="00BE28E4"/>
    <w:rsid w:val="00BE397D"/>
    <w:rsid w:val="00BE3D1D"/>
    <w:rsid w:val="00BE448F"/>
    <w:rsid w:val="00BE78AC"/>
    <w:rsid w:val="00BF64D7"/>
    <w:rsid w:val="00C03C7A"/>
    <w:rsid w:val="00C04976"/>
    <w:rsid w:val="00C05D4F"/>
    <w:rsid w:val="00C10881"/>
    <w:rsid w:val="00C10BE5"/>
    <w:rsid w:val="00C11DBA"/>
    <w:rsid w:val="00C15B77"/>
    <w:rsid w:val="00C17C5A"/>
    <w:rsid w:val="00C203A8"/>
    <w:rsid w:val="00C22976"/>
    <w:rsid w:val="00C23294"/>
    <w:rsid w:val="00C2383F"/>
    <w:rsid w:val="00C27CCA"/>
    <w:rsid w:val="00C307FA"/>
    <w:rsid w:val="00C31779"/>
    <w:rsid w:val="00C31A1C"/>
    <w:rsid w:val="00C32F76"/>
    <w:rsid w:val="00C3414A"/>
    <w:rsid w:val="00C36C7B"/>
    <w:rsid w:val="00C42583"/>
    <w:rsid w:val="00C441EF"/>
    <w:rsid w:val="00C45FF2"/>
    <w:rsid w:val="00C521C8"/>
    <w:rsid w:val="00C536FF"/>
    <w:rsid w:val="00C54822"/>
    <w:rsid w:val="00C5506B"/>
    <w:rsid w:val="00C55B23"/>
    <w:rsid w:val="00C61C7C"/>
    <w:rsid w:val="00C63472"/>
    <w:rsid w:val="00C650B8"/>
    <w:rsid w:val="00C65F9B"/>
    <w:rsid w:val="00C73596"/>
    <w:rsid w:val="00C750E2"/>
    <w:rsid w:val="00C767D8"/>
    <w:rsid w:val="00C771F9"/>
    <w:rsid w:val="00C80EEE"/>
    <w:rsid w:val="00C863DE"/>
    <w:rsid w:val="00C90155"/>
    <w:rsid w:val="00C91F36"/>
    <w:rsid w:val="00C938C5"/>
    <w:rsid w:val="00C95728"/>
    <w:rsid w:val="00C9622D"/>
    <w:rsid w:val="00CA0204"/>
    <w:rsid w:val="00CA04CB"/>
    <w:rsid w:val="00CA10E4"/>
    <w:rsid w:val="00CA138C"/>
    <w:rsid w:val="00CA3085"/>
    <w:rsid w:val="00CA5213"/>
    <w:rsid w:val="00CA625D"/>
    <w:rsid w:val="00CA7B19"/>
    <w:rsid w:val="00CA7FE2"/>
    <w:rsid w:val="00CB1B0B"/>
    <w:rsid w:val="00CB3D68"/>
    <w:rsid w:val="00CB3E5D"/>
    <w:rsid w:val="00CB4062"/>
    <w:rsid w:val="00CB5A0B"/>
    <w:rsid w:val="00CC0920"/>
    <w:rsid w:val="00CC19F0"/>
    <w:rsid w:val="00CC1B66"/>
    <w:rsid w:val="00CC4AD6"/>
    <w:rsid w:val="00CC5E71"/>
    <w:rsid w:val="00CC6116"/>
    <w:rsid w:val="00CD1C23"/>
    <w:rsid w:val="00CD7DBD"/>
    <w:rsid w:val="00CD7F03"/>
    <w:rsid w:val="00CD7FE6"/>
    <w:rsid w:val="00CE075F"/>
    <w:rsid w:val="00CE3497"/>
    <w:rsid w:val="00CE3F2C"/>
    <w:rsid w:val="00CE5F25"/>
    <w:rsid w:val="00CE61ED"/>
    <w:rsid w:val="00CE7546"/>
    <w:rsid w:val="00CF79AD"/>
    <w:rsid w:val="00CF7A81"/>
    <w:rsid w:val="00D001FB"/>
    <w:rsid w:val="00D01774"/>
    <w:rsid w:val="00D04E28"/>
    <w:rsid w:val="00D04F9C"/>
    <w:rsid w:val="00D05B8B"/>
    <w:rsid w:val="00D06B2C"/>
    <w:rsid w:val="00D10023"/>
    <w:rsid w:val="00D108FC"/>
    <w:rsid w:val="00D20BD6"/>
    <w:rsid w:val="00D20C33"/>
    <w:rsid w:val="00D23278"/>
    <w:rsid w:val="00D2753B"/>
    <w:rsid w:val="00D3194D"/>
    <w:rsid w:val="00D32189"/>
    <w:rsid w:val="00D329AD"/>
    <w:rsid w:val="00D355B2"/>
    <w:rsid w:val="00D35A22"/>
    <w:rsid w:val="00D36C95"/>
    <w:rsid w:val="00D36F29"/>
    <w:rsid w:val="00D41332"/>
    <w:rsid w:val="00D4339F"/>
    <w:rsid w:val="00D438D9"/>
    <w:rsid w:val="00D508A6"/>
    <w:rsid w:val="00D535F8"/>
    <w:rsid w:val="00D54C3B"/>
    <w:rsid w:val="00D605FA"/>
    <w:rsid w:val="00D62287"/>
    <w:rsid w:val="00D62A0D"/>
    <w:rsid w:val="00D64730"/>
    <w:rsid w:val="00D657EE"/>
    <w:rsid w:val="00D666CF"/>
    <w:rsid w:val="00D714A8"/>
    <w:rsid w:val="00D7168D"/>
    <w:rsid w:val="00D71E17"/>
    <w:rsid w:val="00D71E63"/>
    <w:rsid w:val="00D721BB"/>
    <w:rsid w:val="00D735B6"/>
    <w:rsid w:val="00D7483F"/>
    <w:rsid w:val="00D7664C"/>
    <w:rsid w:val="00D77EBE"/>
    <w:rsid w:val="00D80643"/>
    <w:rsid w:val="00D8127E"/>
    <w:rsid w:val="00D83B73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77FB"/>
    <w:rsid w:val="00DB5BD7"/>
    <w:rsid w:val="00DC1D29"/>
    <w:rsid w:val="00DC1F37"/>
    <w:rsid w:val="00DC2A6B"/>
    <w:rsid w:val="00DC51ED"/>
    <w:rsid w:val="00DC5BD9"/>
    <w:rsid w:val="00DC72EF"/>
    <w:rsid w:val="00DC7B0C"/>
    <w:rsid w:val="00DD1BD5"/>
    <w:rsid w:val="00DD1E06"/>
    <w:rsid w:val="00DD3B72"/>
    <w:rsid w:val="00DD6765"/>
    <w:rsid w:val="00DD79D9"/>
    <w:rsid w:val="00DE4E7D"/>
    <w:rsid w:val="00DE53FF"/>
    <w:rsid w:val="00DE74BC"/>
    <w:rsid w:val="00DF0418"/>
    <w:rsid w:val="00DF245A"/>
    <w:rsid w:val="00DF2872"/>
    <w:rsid w:val="00DF3114"/>
    <w:rsid w:val="00DF3F9F"/>
    <w:rsid w:val="00E00674"/>
    <w:rsid w:val="00E03341"/>
    <w:rsid w:val="00E0466C"/>
    <w:rsid w:val="00E056F6"/>
    <w:rsid w:val="00E07453"/>
    <w:rsid w:val="00E079DD"/>
    <w:rsid w:val="00E13C3D"/>
    <w:rsid w:val="00E21690"/>
    <w:rsid w:val="00E21954"/>
    <w:rsid w:val="00E22585"/>
    <w:rsid w:val="00E26309"/>
    <w:rsid w:val="00E26BF1"/>
    <w:rsid w:val="00E2701B"/>
    <w:rsid w:val="00E34C5A"/>
    <w:rsid w:val="00E359F1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D75"/>
    <w:rsid w:val="00E55112"/>
    <w:rsid w:val="00E551A8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550"/>
    <w:rsid w:val="00E80061"/>
    <w:rsid w:val="00E81330"/>
    <w:rsid w:val="00E82604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3C1C"/>
    <w:rsid w:val="00E947A4"/>
    <w:rsid w:val="00EA4871"/>
    <w:rsid w:val="00EA55BE"/>
    <w:rsid w:val="00EA69C8"/>
    <w:rsid w:val="00EA6D27"/>
    <w:rsid w:val="00EA7C41"/>
    <w:rsid w:val="00EB0BC4"/>
    <w:rsid w:val="00EB13DC"/>
    <w:rsid w:val="00EB1EC1"/>
    <w:rsid w:val="00EB6B71"/>
    <w:rsid w:val="00EB71D8"/>
    <w:rsid w:val="00EB7572"/>
    <w:rsid w:val="00EC01D2"/>
    <w:rsid w:val="00EC0425"/>
    <w:rsid w:val="00EC1575"/>
    <w:rsid w:val="00EC3E76"/>
    <w:rsid w:val="00EC651C"/>
    <w:rsid w:val="00EC749F"/>
    <w:rsid w:val="00ED1128"/>
    <w:rsid w:val="00ED2CD7"/>
    <w:rsid w:val="00ED36B4"/>
    <w:rsid w:val="00ED5B0E"/>
    <w:rsid w:val="00ED76BB"/>
    <w:rsid w:val="00EE111A"/>
    <w:rsid w:val="00EE1B75"/>
    <w:rsid w:val="00EE2C9E"/>
    <w:rsid w:val="00EE5637"/>
    <w:rsid w:val="00EF12E3"/>
    <w:rsid w:val="00EF169D"/>
    <w:rsid w:val="00EF2989"/>
    <w:rsid w:val="00EF6AB2"/>
    <w:rsid w:val="00F013E4"/>
    <w:rsid w:val="00F01E04"/>
    <w:rsid w:val="00F02ED3"/>
    <w:rsid w:val="00F11DB0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B62"/>
    <w:rsid w:val="00F3614D"/>
    <w:rsid w:val="00F3700F"/>
    <w:rsid w:val="00F41D5F"/>
    <w:rsid w:val="00F435F6"/>
    <w:rsid w:val="00F43FA5"/>
    <w:rsid w:val="00F44F6C"/>
    <w:rsid w:val="00F53DEA"/>
    <w:rsid w:val="00F53EF1"/>
    <w:rsid w:val="00F54E57"/>
    <w:rsid w:val="00F55B68"/>
    <w:rsid w:val="00F565A0"/>
    <w:rsid w:val="00F57CD9"/>
    <w:rsid w:val="00F60B8B"/>
    <w:rsid w:val="00F60F97"/>
    <w:rsid w:val="00F61D6A"/>
    <w:rsid w:val="00F63140"/>
    <w:rsid w:val="00F63C7A"/>
    <w:rsid w:val="00F642A3"/>
    <w:rsid w:val="00F64C3B"/>
    <w:rsid w:val="00F650D6"/>
    <w:rsid w:val="00F661A1"/>
    <w:rsid w:val="00F661C3"/>
    <w:rsid w:val="00F6795D"/>
    <w:rsid w:val="00F70C14"/>
    <w:rsid w:val="00F72D15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159"/>
    <w:rsid w:val="00F9394F"/>
    <w:rsid w:val="00F93B55"/>
    <w:rsid w:val="00F93F3B"/>
    <w:rsid w:val="00F95A8A"/>
    <w:rsid w:val="00F970BD"/>
    <w:rsid w:val="00FA043B"/>
    <w:rsid w:val="00FA0F86"/>
    <w:rsid w:val="00FA452B"/>
    <w:rsid w:val="00FA4FE1"/>
    <w:rsid w:val="00FA7377"/>
    <w:rsid w:val="00FB6CF1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167B"/>
    <w:rsid w:val="00FE26C2"/>
    <w:rsid w:val="00FE4BE2"/>
    <w:rsid w:val="00FE5DFF"/>
    <w:rsid w:val="00FE6E20"/>
    <w:rsid w:val="00FF01B1"/>
    <w:rsid w:val="00FF1553"/>
    <w:rsid w:val="00FF19CA"/>
    <w:rsid w:val="00FF24FD"/>
    <w:rsid w:val="00FF463B"/>
    <w:rsid w:val="00FF5383"/>
    <w:rsid w:val="00FF5A5B"/>
    <w:rsid w:val="00FF6087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0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700C3D"/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700C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700C3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700C3D"/>
    <w:pPr>
      <w:ind w:firstLine="284"/>
      <w:jc w:val="both"/>
    </w:pPr>
    <w:rPr>
      <w:szCs w:val="20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rsid w:val="00F6701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00C3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701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00C3D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701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0C3D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018"/>
    <w:rPr>
      <w:sz w:val="24"/>
      <w:szCs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18"/>
    <w:rPr>
      <w:sz w:val="0"/>
      <w:szCs w:val="0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0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01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018"/>
    <w:rPr>
      <w:sz w:val="24"/>
      <w:szCs w:val="24"/>
    </w:rPr>
  </w:style>
  <w:style w:type="paragraph" w:customStyle="1" w:styleId="a">
    <w:name w:val="Знак"/>
    <w:basedOn w:val="Normal"/>
    <w:uiPriority w:val="99"/>
    <w:rsid w:val="00AE1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C13D6D57C5941A45AC83CEC430F82A72F284CCD431099wFM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5B33FAF065FAAD2C12E57794E52CA70B34BD8D3715315FD059361BB4A05D5E060710E894E139AF14639w9M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347</Words>
  <Characters>1981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Светлана Г. Шиндяпина</cp:lastModifiedBy>
  <cp:revision>7</cp:revision>
  <cp:lastPrinted>2016-10-21T08:48:00Z</cp:lastPrinted>
  <dcterms:created xsi:type="dcterms:W3CDTF">2016-11-14T09:29:00Z</dcterms:created>
  <dcterms:modified xsi:type="dcterms:W3CDTF">2016-11-29T14:00:00Z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