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B" w:rsidRPr="000738C4" w:rsidRDefault="00FD540B" w:rsidP="009B3CBA">
      <w:pPr>
        <w:pStyle w:val="ConsPlusNonformat"/>
        <w:rPr>
          <w:b/>
          <w:bCs/>
          <w:sz w:val="22"/>
          <w:szCs w:val="22"/>
        </w:rPr>
      </w:pPr>
      <w:r w:rsidRPr="000738C4">
        <w:rPr>
          <w:b/>
          <w:bCs/>
          <w:sz w:val="22"/>
          <w:szCs w:val="22"/>
        </w:rPr>
        <w:t>ПОДПИСНОЙ ЛИСТ</w:t>
      </w:r>
    </w:p>
    <w:p w:rsidR="00FD540B" w:rsidRDefault="00FD540B" w:rsidP="009B3CBA">
      <w:pPr>
        <w:pStyle w:val="ConsPlusNonformat"/>
        <w:rPr>
          <w:rFonts w:cs="Tahoma"/>
        </w:rPr>
      </w:pPr>
    </w:p>
    <w:p w:rsidR="00FD540B" w:rsidRDefault="00FD540B" w:rsidP="000738C4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в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>ыборы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 представителей города Заречного Пензенской области шестого созыва</w:t>
      </w:r>
      <w:r>
        <w:t xml:space="preserve">                                </w:t>
      </w:r>
    </w:p>
    <w:p w:rsidR="00FD540B" w:rsidRPr="00C7257A" w:rsidRDefault="00FD540B" w:rsidP="000738C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5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D540B" w:rsidRDefault="00FD540B" w:rsidP="009A610F">
      <w:pPr>
        <w:pStyle w:val="ConsPlusNonformat"/>
        <w:rPr>
          <w:rFonts w:cs="Tahoma"/>
        </w:rPr>
      </w:pPr>
    </w:p>
    <w:p w:rsidR="00FD540B" w:rsidRDefault="00FD540B" w:rsidP="009B3CBA">
      <w:pPr>
        <w:pStyle w:val="ConsPlusNonformat"/>
      </w:pPr>
      <w:r>
        <w:t xml:space="preserve">Мы, нижеподписавшиеся, поддерживаем </w:t>
      </w:r>
      <w:r w:rsidRPr="00E10A4D">
        <w:t>самовыдвижение</w:t>
      </w:r>
      <w:r>
        <w:t xml:space="preserve"> кандидата в депутаты по № 16 одномандатному избирательному округу  </w:t>
      </w:r>
    </w:p>
    <w:p w:rsidR="00FD540B" w:rsidRDefault="00FD540B" w:rsidP="00E10A4D">
      <w:pPr>
        <w:pStyle w:val="ConsPlusNonformat"/>
        <w:spacing w:before="240"/>
      </w:pPr>
      <w:r>
        <w:t>гражданина _________________ ___________________________________________________________________________________________,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 xml:space="preserve">(гражданство)       </w:t>
      </w:r>
      <w:r>
        <w:rPr>
          <w:sz w:val="16"/>
          <w:szCs w:val="16"/>
        </w:rPr>
        <w:t xml:space="preserve">                                    </w:t>
      </w:r>
      <w:r w:rsidRPr="00E10A4D">
        <w:rPr>
          <w:sz w:val="16"/>
          <w:szCs w:val="16"/>
        </w:rPr>
        <w:t>(фамилия, имя, отчество)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 w:rsidRPr="00E10A4D">
        <w:rPr>
          <w:sz w:val="16"/>
          <w:szCs w:val="16"/>
        </w:rPr>
        <w:t xml:space="preserve">                           </w:t>
      </w:r>
    </w:p>
    <w:p w:rsidR="00FD540B" w:rsidRDefault="00FD540B" w:rsidP="009B3CBA">
      <w:pPr>
        <w:pStyle w:val="ConsPlusNonformat"/>
      </w:pPr>
      <w:r>
        <w:t>родившегося ____________________, работающего __________________________________________________________________________,</w:t>
      </w:r>
    </w:p>
    <w:p w:rsidR="00FD540B" w:rsidRDefault="00FD540B" w:rsidP="000738C4">
      <w:pPr>
        <w:pStyle w:val="ConsPlusNonformat"/>
        <w:rPr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 xml:space="preserve">(дата рождения)  </w:t>
      </w:r>
      <w:r>
        <w:rPr>
          <w:sz w:val="16"/>
          <w:szCs w:val="16"/>
        </w:rPr>
        <w:t xml:space="preserve">                      </w:t>
      </w:r>
      <w:r w:rsidRPr="00E10A4D">
        <w:rPr>
          <w:sz w:val="16"/>
          <w:szCs w:val="16"/>
        </w:rPr>
        <w:t>(место работы, занимаемая должность или род занятий; если кандидат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яв</w:t>
      </w:r>
      <w:r>
        <w:rPr>
          <w:sz w:val="16"/>
          <w:szCs w:val="16"/>
        </w:rPr>
        <w:t>ляется депутатом</w:t>
      </w:r>
    </w:p>
    <w:p w:rsidR="00FD540B" w:rsidRDefault="00FD540B" w:rsidP="000738C4">
      <w:pPr>
        <w:pStyle w:val="ConsPlusNonforma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и осуществляет </w:t>
      </w:r>
      <w:r w:rsidRPr="00E10A4D">
        <w:rPr>
          <w:sz w:val="16"/>
          <w:szCs w:val="16"/>
        </w:rPr>
        <w:t>свои полномочия на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 xml:space="preserve">непостоянной основе - сведения об этом с указанием </w:t>
      </w:r>
      <w:r>
        <w:rPr>
          <w:sz w:val="16"/>
          <w:szCs w:val="16"/>
        </w:rPr>
        <w:t xml:space="preserve"> </w:t>
      </w:r>
    </w:p>
    <w:p w:rsidR="00FD540B" w:rsidRPr="00E10A4D" w:rsidRDefault="00FD540B" w:rsidP="000738C4">
      <w:pPr>
        <w:pStyle w:val="ConsPlusNonformat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наименования </w:t>
      </w:r>
      <w:r w:rsidRPr="00E10A4D">
        <w:rPr>
          <w:sz w:val="16"/>
          <w:szCs w:val="16"/>
        </w:rPr>
        <w:t xml:space="preserve">соответствующего 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представительного органа)</w:t>
      </w:r>
    </w:p>
    <w:p w:rsidR="00FD540B" w:rsidRDefault="00FD540B" w:rsidP="009B3CBA">
      <w:pPr>
        <w:pStyle w:val="ConsPlusNonformat"/>
        <w:rPr>
          <w:rFonts w:cs="Tahoma"/>
        </w:rPr>
      </w:pPr>
    </w:p>
    <w:p w:rsidR="00FD540B" w:rsidRDefault="00FD540B" w:rsidP="009B3CBA">
      <w:pPr>
        <w:pStyle w:val="ConsPlusNonformat"/>
      </w:pPr>
      <w:r>
        <w:t>проживающего __________________________________________________________________________________________________________.</w:t>
      </w:r>
    </w:p>
    <w:p w:rsidR="00FD540B" w:rsidRDefault="00FD540B" w:rsidP="009B3CBA">
      <w:pPr>
        <w:pStyle w:val="ConsPlusNonformat"/>
        <w:rPr>
          <w:rFonts w:cs="Tahoma"/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>(наименование субъекта Российской Федерации, района, города, иного населенного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пункта, где находится место жительства)</w:t>
      </w:r>
    </w:p>
    <w:p w:rsidR="00FD540B" w:rsidRPr="00E10A4D" w:rsidRDefault="00FD540B" w:rsidP="009B3CBA">
      <w:pPr>
        <w:pStyle w:val="ConsPlusNonformat"/>
        <w:rPr>
          <w:rFonts w:cs="Tahoma"/>
          <w:sz w:val="16"/>
          <w:szCs w:val="16"/>
        </w:rPr>
      </w:pPr>
    </w:p>
    <w:tbl>
      <w:tblPr>
        <w:tblW w:w="1516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0"/>
        <w:gridCol w:w="4310"/>
        <w:gridCol w:w="1843"/>
        <w:gridCol w:w="2976"/>
        <w:gridCol w:w="2127"/>
        <w:gridCol w:w="1701"/>
        <w:gridCol w:w="1701"/>
      </w:tblGrid>
      <w:tr w:rsidR="00FD540B" w:rsidRPr="00317BF3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0A4D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Год рождения </w:t>
            </w:r>
          </w:p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0A4D">
              <w:rPr>
                <w:rFonts w:ascii="Calibri" w:hAnsi="Calibri" w:cs="Calibri"/>
                <w:sz w:val="18"/>
                <w:szCs w:val="18"/>
              </w:rPr>
              <w:t>(в возрасте 18 лет - дополнительно число и месяц рождения)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Адрес места жительства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:rsidR="00FD540B" w:rsidRDefault="00FD540B" w:rsidP="00513C0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Пензенская область, </w:t>
            </w:r>
          </w:p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город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Подпись</w:t>
            </w: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540B" w:rsidRDefault="00FD540B" w:rsidP="009B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40B" w:rsidRDefault="00FD540B" w:rsidP="00D0596C">
      <w:pPr>
        <w:pStyle w:val="ConsPlusNonformat"/>
        <w:spacing w:before="120"/>
      </w:pPr>
      <w:r>
        <w:t>Подписной лист удостоверяю: _____________________________________________________________________________________________</w:t>
      </w:r>
    </w:p>
    <w:p w:rsidR="00FD540B" w:rsidRDefault="00FD540B" w:rsidP="009B3CBA">
      <w:pPr>
        <w:pStyle w:val="ConsPlusNonformat"/>
      </w:pPr>
      <w:r>
        <w:t xml:space="preserve">                               </w:t>
      </w:r>
    </w:p>
    <w:p w:rsidR="00FD540B" w:rsidRDefault="00FD540B" w:rsidP="009B3CBA">
      <w:pPr>
        <w:pStyle w:val="ConsPlusNonformat"/>
      </w:pPr>
      <w:r>
        <w:t>_________________________________________________________________________________________________________________________</w:t>
      </w:r>
    </w:p>
    <w:p w:rsidR="00FD540B" w:rsidRPr="00244B8A" w:rsidRDefault="00FD540B" w:rsidP="009B3C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44B8A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</w:t>
      </w:r>
      <w:r>
        <w:rPr>
          <w:sz w:val="16"/>
          <w:szCs w:val="16"/>
        </w:rPr>
        <w:t>з</w:t>
      </w:r>
      <w:r w:rsidRPr="00244B8A">
        <w:rPr>
          <w:sz w:val="16"/>
          <w:szCs w:val="16"/>
        </w:rPr>
        <w:t>аменяющего</w:t>
      </w:r>
      <w:r>
        <w:rPr>
          <w:sz w:val="16"/>
          <w:szCs w:val="16"/>
        </w:rPr>
        <w:t xml:space="preserve"> </w:t>
      </w:r>
      <w:r w:rsidRPr="00244B8A">
        <w:rPr>
          <w:sz w:val="16"/>
          <w:szCs w:val="16"/>
        </w:rPr>
        <w:t xml:space="preserve">паспорт гражданина, с указанием даты его выдачи, наименования или кода выдавшего его органа, </w:t>
      </w:r>
      <w:r w:rsidRPr="00244B8A">
        <w:rPr>
          <w:b/>
          <w:bCs/>
          <w:sz w:val="18"/>
          <w:szCs w:val="18"/>
        </w:rPr>
        <w:t>подпись лица,осуществлявшего сбор подписей, и дата ее внесения</w:t>
      </w:r>
      <w:r w:rsidRPr="00244B8A">
        <w:rPr>
          <w:sz w:val="16"/>
          <w:szCs w:val="16"/>
        </w:rPr>
        <w:t>)</w:t>
      </w:r>
    </w:p>
    <w:p w:rsidR="00FD540B" w:rsidRPr="009B3CBA" w:rsidRDefault="00FD540B" w:rsidP="009B3CBA">
      <w:pPr>
        <w:pStyle w:val="ConsPlusNonformat"/>
        <w:rPr>
          <w:rFonts w:cs="Tahoma"/>
        </w:rPr>
      </w:pPr>
    </w:p>
    <w:p w:rsidR="00FD540B" w:rsidRDefault="00FD540B" w:rsidP="00B071B9">
      <w:pPr>
        <w:pStyle w:val="ConsPlusNonformat"/>
        <w:spacing w:before="120"/>
      </w:pPr>
      <w:r w:rsidRPr="009B3CBA">
        <w:rPr>
          <w:b/>
          <w:bCs/>
        </w:rPr>
        <w:t>Кандидат</w:t>
      </w:r>
      <w:r>
        <w:t xml:space="preserve"> __________________________________________________________________________________________________________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>
        <w:t xml:space="preserve">                                         </w:t>
      </w:r>
      <w:r w:rsidRPr="00E10A4D">
        <w:rPr>
          <w:sz w:val="16"/>
          <w:szCs w:val="16"/>
        </w:rPr>
        <w:t>(фамилия, имя, отчество, подпись и дата ее внесения)</w:t>
      </w:r>
    </w:p>
    <w:p w:rsidR="00FD540B" w:rsidRPr="00E10A4D" w:rsidRDefault="00FD540B" w:rsidP="009B3CBA">
      <w:pPr>
        <w:spacing w:after="0" w:line="240" w:lineRule="auto"/>
        <w:rPr>
          <w:rFonts w:ascii="Courier New" w:hAnsi="Courier New"/>
          <w:sz w:val="16"/>
          <w:szCs w:val="16"/>
          <w:lang w:eastAsia="ru-RU"/>
        </w:rPr>
      </w:pPr>
    </w:p>
    <w:p w:rsidR="00FD540B" w:rsidRPr="00B071B9" w:rsidRDefault="00FD540B" w:rsidP="00432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B071B9">
          <w:rPr>
            <w:rStyle w:val="Hyperlink"/>
            <w:rFonts w:ascii="Calibri" w:hAnsi="Calibri" w:cs="Calibri"/>
            <w:b/>
            <w:bCs/>
            <w:sz w:val="18"/>
            <w:szCs w:val="18"/>
          </w:rPr>
          <w:t>пунктом 2 статьи 33</w:t>
        </w:r>
      </w:hyperlink>
      <w:r w:rsidRPr="00B071B9">
        <w:rPr>
          <w:rFonts w:ascii="Calibri" w:hAnsi="Calibri" w:cs="Calibri"/>
          <w:b/>
          <w:bCs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D540B" w:rsidRPr="00B071B9" w:rsidRDefault="00FD540B" w:rsidP="00432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>--------------------------------</w:t>
      </w:r>
    </w:p>
    <w:p w:rsidR="00FD540B" w:rsidRPr="00B071B9" w:rsidRDefault="00FD540B" w:rsidP="002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>&lt;1&gt; Текст подстрочников, а также примечание и сноска в изготовленном подписном листе могут не воспроизводиться.</w:t>
      </w:r>
    </w:p>
    <w:sectPr w:rsidR="00FD540B" w:rsidRPr="00B071B9" w:rsidSect="003019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0B" w:rsidRDefault="00FD540B" w:rsidP="009B3CBA">
      <w:pPr>
        <w:spacing w:after="0" w:line="240" w:lineRule="auto"/>
      </w:pPr>
      <w:r>
        <w:separator/>
      </w:r>
    </w:p>
  </w:endnote>
  <w:endnote w:type="continuationSeparator" w:id="0">
    <w:p w:rsidR="00FD540B" w:rsidRDefault="00FD540B" w:rsidP="009B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0B" w:rsidRDefault="00FD540B" w:rsidP="009B3CBA">
      <w:pPr>
        <w:spacing w:after="0" w:line="240" w:lineRule="auto"/>
      </w:pPr>
      <w:r>
        <w:separator/>
      </w:r>
    </w:p>
  </w:footnote>
  <w:footnote w:type="continuationSeparator" w:id="0">
    <w:p w:rsidR="00FD540B" w:rsidRDefault="00FD540B" w:rsidP="009B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CBA"/>
    <w:rsid w:val="000738C4"/>
    <w:rsid w:val="00244858"/>
    <w:rsid w:val="00244B8A"/>
    <w:rsid w:val="002F66A3"/>
    <w:rsid w:val="00301957"/>
    <w:rsid w:val="00317BF3"/>
    <w:rsid w:val="00432D5C"/>
    <w:rsid w:val="004C1B75"/>
    <w:rsid w:val="004C5A3E"/>
    <w:rsid w:val="00513C0E"/>
    <w:rsid w:val="00727C41"/>
    <w:rsid w:val="00774903"/>
    <w:rsid w:val="007B796A"/>
    <w:rsid w:val="00821242"/>
    <w:rsid w:val="0089029D"/>
    <w:rsid w:val="008F1A82"/>
    <w:rsid w:val="00914925"/>
    <w:rsid w:val="00994505"/>
    <w:rsid w:val="009A610F"/>
    <w:rsid w:val="009B3CBA"/>
    <w:rsid w:val="00B071B9"/>
    <w:rsid w:val="00C7257A"/>
    <w:rsid w:val="00D0596C"/>
    <w:rsid w:val="00D06566"/>
    <w:rsid w:val="00D47F88"/>
    <w:rsid w:val="00D845A2"/>
    <w:rsid w:val="00E10A4D"/>
    <w:rsid w:val="00F070A7"/>
    <w:rsid w:val="00FB6714"/>
    <w:rsid w:val="00FD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BA"/>
    <w:pPr>
      <w:spacing w:after="200" w:line="276" w:lineRule="auto"/>
    </w:pPr>
    <w:rPr>
      <w:rFonts w:ascii="Tahoma" w:eastAsia="Times New Roman" w:hAnsi="Tahoma" w:cs="Tahom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C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B3C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CBA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semiHidden/>
    <w:rsid w:val="009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CBA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8691769CB5B46811CFC0B5468ACC7399E6338DC59F61146EAFA826AF91511C1C1548BC4F36A30u8J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509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omp</cp:lastModifiedBy>
  <cp:revision>3</cp:revision>
  <cp:lastPrinted>2015-06-25T12:48:00Z</cp:lastPrinted>
  <dcterms:created xsi:type="dcterms:W3CDTF">2014-06-27T10:16:00Z</dcterms:created>
  <dcterms:modified xsi:type="dcterms:W3CDTF">2015-06-25T12:48:00Z</dcterms:modified>
</cp:coreProperties>
</file>