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95" w:rsidRPr="00AF6453" w:rsidRDefault="00792C95" w:rsidP="00167A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AF6453">
        <w:rPr>
          <w:rFonts w:ascii="Times New Roman" w:hAnsi="Times New Roman" w:cs="Times New Roman"/>
          <w:b/>
          <w:bCs/>
          <w:color w:val="0000FF"/>
          <w:sz w:val="28"/>
          <w:szCs w:val="28"/>
        </w:rPr>
        <w:t>ОТВЕТСТВЕННОСТЬ РАБОТОДАТЕЛЕЙ</w:t>
      </w:r>
    </w:p>
    <w:p w:rsidR="00792C95" w:rsidRPr="00AF6453" w:rsidRDefault="00792C95" w:rsidP="002E5B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AF6453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за неуплату или неполную уплату сумм страховых взносов </w:t>
      </w:r>
      <w:r w:rsidRPr="00AF6453">
        <w:rPr>
          <w:rFonts w:ascii="Times New Roman" w:hAnsi="Times New Roman" w:cs="Times New Roman"/>
          <w:b/>
          <w:bCs/>
          <w:color w:val="0000FF"/>
          <w:sz w:val="28"/>
          <w:szCs w:val="28"/>
        </w:rPr>
        <w:br/>
        <w:t xml:space="preserve">на обязательное социальное страхование </w:t>
      </w:r>
    </w:p>
    <w:p w:rsidR="00792C95" w:rsidRPr="00167A19" w:rsidRDefault="00792C95" w:rsidP="002E5B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4434"/>
        <w:gridCol w:w="2937"/>
      </w:tblGrid>
      <w:tr w:rsidR="00792C95" w:rsidRPr="001A7A08">
        <w:tc>
          <w:tcPr>
            <w:tcW w:w="3369" w:type="dxa"/>
            <w:vAlign w:val="center"/>
          </w:tcPr>
          <w:p w:rsidR="00792C95" w:rsidRPr="00AF6453" w:rsidRDefault="00792C95" w:rsidP="001A7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F645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4434" w:type="dxa"/>
            <w:vAlign w:val="center"/>
          </w:tcPr>
          <w:p w:rsidR="00792C95" w:rsidRPr="00AF6453" w:rsidRDefault="00792C95" w:rsidP="001A7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F645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Краткое содержание нормативного правового акта</w:t>
            </w:r>
          </w:p>
        </w:tc>
        <w:tc>
          <w:tcPr>
            <w:tcW w:w="2937" w:type="dxa"/>
          </w:tcPr>
          <w:p w:rsidR="00792C95" w:rsidRPr="00AF6453" w:rsidRDefault="00792C95" w:rsidP="001A7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F645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Администратор </w:t>
            </w:r>
          </w:p>
          <w:p w:rsidR="00792C95" w:rsidRPr="00AF6453" w:rsidRDefault="00792C95" w:rsidP="001A7A08">
            <w:pPr>
              <w:spacing w:after="0" w:line="240" w:lineRule="auto"/>
              <w:ind w:left="-148" w:right="-108" w:firstLine="1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F645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взыскания штрафов, пеней</w:t>
            </w:r>
          </w:p>
        </w:tc>
      </w:tr>
      <w:tr w:rsidR="00792C95" w:rsidRPr="001A7A08">
        <w:tc>
          <w:tcPr>
            <w:tcW w:w="3369" w:type="dxa"/>
          </w:tcPr>
          <w:p w:rsidR="00792C95" w:rsidRPr="001A7A08" w:rsidRDefault="00792C95" w:rsidP="001A7A0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7A08">
              <w:rPr>
                <w:rFonts w:ascii="Times New Roman" w:hAnsi="Times New Roman" w:cs="Times New Roman"/>
                <w:sz w:val="25"/>
                <w:szCs w:val="25"/>
              </w:rPr>
              <w:t>Ст. 47 Федерального закона от 24.07.2009 № 212-ФЗ (в редакции от 29.12.2015)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      </w:r>
          </w:p>
        </w:tc>
        <w:tc>
          <w:tcPr>
            <w:tcW w:w="4434" w:type="dxa"/>
          </w:tcPr>
          <w:p w:rsidR="00792C95" w:rsidRPr="001A7A08" w:rsidRDefault="00792C95" w:rsidP="001A7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7A08">
              <w:rPr>
                <w:rFonts w:ascii="Times New Roman" w:hAnsi="Times New Roman" w:cs="Times New Roman"/>
                <w:sz w:val="25"/>
                <w:szCs w:val="25"/>
              </w:rPr>
              <w:t>Ответственность в виде выплаты штрафа наступает за неуплату или неполную уплату сумм страховых взносов в результате занижения базы для начисления страховых взносов, иного неправильного исчисления страховых взносов или других неправомерных действий (бездействи</w:t>
            </w:r>
            <w:bookmarkStart w:id="0" w:name="_GoBack"/>
            <w:bookmarkEnd w:id="0"/>
            <w:r w:rsidRPr="001A7A08">
              <w:rPr>
                <w:rFonts w:ascii="Times New Roman" w:hAnsi="Times New Roman" w:cs="Times New Roman"/>
                <w:sz w:val="25"/>
                <w:szCs w:val="25"/>
              </w:rPr>
              <w:t>й) плательщиков страховых взносов. Неуплата или неполная уплата сумм страховых взносов в результате занижения базы для начисления страховых взносов влечет взыскание штрафа в размере 20% неуплаченных сумм страховых взносов. Если деяние совершено умышленно, то это влечет взыскание штрафа в размере 40% неуплаченных сумм страховых взносов</w:t>
            </w:r>
          </w:p>
          <w:p w:rsidR="00792C95" w:rsidRPr="001A7A08" w:rsidRDefault="00792C95" w:rsidP="001A7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37" w:type="dxa"/>
          </w:tcPr>
          <w:p w:rsidR="00792C95" w:rsidRPr="001A7A08" w:rsidRDefault="00792C95" w:rsidP="001A7A0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7A08">
              <w:rPr>
                <w:rFonts w:ascii="Times New Roman" w:hAnsi="Times New Roman" w:cs="Times New Roman"/>
                <w:sz w:val="25"/>
                <w:szCs w:val="25"/>
              </w:rPr>
              <w:t xml:space="preserve">Пенсионный фонд Российской Федерации, </w:t>
            </w:r>
            <w:r w:rsidRPr="001A7A08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Фонд социального страхования Российской Федерации </w:t>
            </w:r>
          </w:p>
        </w:tc>
      </w:tr>
      <w:tr w:rsidR="00792C95" w:rsidRPr="001A7A08">
        <w:tc>
          <w:tcPr>
            <w:tcW w:w="3369" w:type="dxa"/>
          </w:tcPr>
          <w:p w:rsidR="00792C95" w:rsidRPr="001A7A08" w:rsidRDefault="00792C95" w:rsidP="001A7A0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7A08">
              <w:rPr>
                <w:rFonts w:ascii="Times New Roman" w:hAnsi="Times New Roman" w:cs="Times New Roman"/>
                <w:sz w:val="25"/>
                <w:szCs w:val="25"/>
              </w:rPr>
              <w:t>Ст. 25 Федерального закона от 24.07.2009 № 212-ФЗ (ред. от 29.12.2015)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      </w:r>
          </w:p>
        </w:tc>
        <w:tc>
          <w:tcPr>
            <w:tcW w:w="4434" w:type="dxa"/>
          </w:tcPr>
          <w:p w:rsidR="00792C95" w:rsidRPr="001A7A08" w:rsidRDefault="00792C95" w:rsidP="001A7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7A08">
              <w:rPr>
                <w:rFonts w:ascii="Times New Roman" w:hAnsi="Times New Roman" w:cs="Times New Roman"/>
                <w:sz w:val="25"/>
                <w:szCs w:val="25"/>
              </w:rPr>
              <w:t>Законодательством РФ установлены обеспечительные меры за просрочку уплаты суммы страхового взноса (пени за каждый день просрочки определяются в процентах от неуплаченной суммы страховых взносов, процентная ставка пеней принимается равной одной трехсотой действующей в это время ставки рефинансирования Центробанка)</w:t>
            </w:r>
          </w:p>
          <w:p w:rsidR="00792C95" w:rsidRPr="001A7A08" w:rsidRDefault="00792C95" w:rsidP="001A7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37" w:type="dxa"/>
          </w:tcPr>
          <w:p w:rsidR="00792C95" w:rsidRPr="001A7A08" w:rsidRDefault="00792C95" w:rsidP="001A7A0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7A08">
              <w:rPr>
                <w:rFonts w:ascii="Times New Roman" w:hAnsi="Times New Roman" w:cs="Times New Roman"/>
                <w:sz w:val="25"/>
                <w:szCs w:val="25"/>
              </w:rPr>
              <w:t xml:space="preserve">Пенсионный фонд Российской Федерации, </w:t>
            </w:r>
            <w:r w:rsidRPr="001A7A08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Фонд социального страхования Российской Федерации </w:t>
            </w:r>
          </w:p>
        </w:tc>
      </w:tr>
      <w:tr w:rsidR="00792C95" w:rsidRPr="001A7A08">
        <w:tc>
          <w:tcPr>
            <w:tcW w:w="3369" w:type="dxa"/>
          </w:tcPr>
          <w:p w:rsidR="00792C95" w:rsidRPr="001A7A08" w:rsidRDefault="00792C95" w:rsidP="001A7A0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7A08">
              <w:rPr>
                <w:rFonts w:ascii="Times New Roman" w:hAnsi="Times New Roman" w:cs="Times New Roman"/>
                <w:sz w:val="25"/>
                <w:szCs w:val="25"/>
              </w:rPr>
              <w:t>Ст. 19 Федерального закона от 24.07.1998-ФЗ № 125-ФЗ «Об 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4434" w:type="dxa"/>
          </w:tcPr>
          <w:p w:rsidR="00792C95" w:rsidRPr="001A7A08" w:rsidRDefault="00792C95" w:rsidP="001A7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1A7A08">
              <w:rPr>
                <w:rFonts w:ascii="Times New Roman" w:hAnsi="Times New Roman" w:cs="Times New Roman"/>
                <w:sz w:val="25"/>
                <w:szCs w:val="25"/>
              </w:rPr>
              <w:t>Неуплата или неполная уплата сумм страховых взносов в результате занижения облагаемой базы для начисления страховых взносов, иного неправильного исчисления сумм страховых взносов или других неправомерных действий (бездействия) влечет взыскание штрафа в размере 20% причитающейся к уплате суммы страховых взносов, а умышленное совершение указанных деяний – в размере 40% причитающейся к уплате суммы страховых взносов</w:t>
            </w:r>
          </w:p>
        </w:tc>
        <w:tc>
          <w:tcPr>
            <w:tcW w:w="2937" w:type="dxa"/>
          </w:tcPr>
          <w:p w:rsidR="00792C95" w:rsidRPr="001A7A08" w:rsidRDefault="00792C95" w:rsidP="001A7A0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A7A08">
              <w:rPr>
                <w:rFonts w:ascii="Times New Roman" w:hAnsi="Times New Roman" w:cs="Times New Roman"/>
                <w:sz w:val="25"/>
                <w:szCs w:val="25"/>
              </w:rPr>
              <w:t>Фонд социального страхования Российской Федерации</w:t>
            </w:r>
          </w:p>
        </w:tc>
      </w:tr>
    </w:tbl>
    <w:p w:rsidR="00792C95" w:rsidRPr="00167A19" w:rsidRDefault="00792C95" w:rsidP="00077B7A">
      <w:pPr>
        <w:spacing w:after="0" w:line="240" w:lineRule="auto"/>
        <w:jc w:val="center"/>
      </w:pPr>
    </w:p>
    <w:sectPr w:rsidR="00792C95" w:rsidRPr="00167A19" w:rsidSect="00167A19">
      <w:pgSz w:w="11906" w:h="16838"/>
      <w:pgMar w:top="851" w:right="709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95" w:rsidRDefault="00792C95" w:rsidP="00544F4C">
      <w:pPr>
        <w:spacing w:after="0" w:line="240" w:lineRule="auto"/>
      </w:pPr>
      <w:r>
        <w:separator/>
      </w:r>
    </w:p>
  </w:endnote>
  <w:endnote w:type="continuationSeparator" w:id="0">
    <w:p w:rsidR="00792C95" w:rsidRDefault="00792C95" w:rsidP="0054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95" w:rsidRDefault="00792C95" w:rsidP="00544F4C">
      <w:pPr>
        <w:spacing w:after="0" w:line="240" w:lineRule="auto"/>
      </w:pPr>
      <w:r>
        <w:separator/>
      </w:r>
    </w:p>
  </w:footnote>
  <w:footnote w:type="continuationSeparator" w:id="0">
    <w:p w:rsidR="00792C95" w:rsidRDefault="00792C95" w:rsidP="00544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248"/>
    <w:rsid w:val="000111C6"/>
    <w:rsid w:val="00052381"/>
    <w:rsid w:val="00057E7F"/>
    <w:rsid w:val="00077B7A"/>
    <w:rsid w:val="000A26CE"/>
    <w:rsid w:val="00162CA8"/>
    <w:rsid w:val="00167A19"/>
    <w:rsid w:val="001A7A08"/>
    <w:rsid w:val="001E1E61"/>
    <w:rsid w:val="00201412"/>
    <w:rsid w:val="00293AA9"/>
    <w:rsid w:val="002E5BDA"/>
    <w:rsid w:val="00491F63"/>
    <w:rsid w:val="00494951"/>
    <w:rsid w:val="00544F4C"/>
    <w:rsid w:val="0057159B"/>
    <w:rsid w:val="0057296E"/>
    <w:rsid w:val="00577206"/>
    <w:rsid w:val="005831AA"/>
    <w:rsid w:val="005F298C"/>
    <w:rsid w:val="00784609"/>
    <w:rsid w:val="00792C95"/>
    <w:rsid w:val="007D1CEA"/>
    <w:rsid w:val="0099266B"/>
    <w:rsid w:val="009B56E3"/>
    <w:rsid w:val="00A5147E"/>
    <w:rsid w:val="00A805A7"/>
    <w:rsid w:val="00AF6453"/>
    <w:rsid w:val="00B072C1"/>
    <w:rsid w:val="00B13D45"/>
    <w:rsid w:val="00B21ABC"/>
    <w:rsid w:val="00B40B8B"/>
    <w:rsid w:val="00BA3042"/>
    <w:rsid w:val="00BC6B43"/>
    <w:rsid w:val="00BC6B4A"/>
    <w:rsid w:val="00C66248"/>
    <w:rsid w:val="00C66937"/>
    <w:rsid w:val="00C74070"/>
    <w:rsid w:val="00E57515"/>
    <w:rsid w:val="00FB72AB"/>
    <w:rsid w:val="00FE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5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F4C"/>
  </w:style>
  <w:style w:type="paragraph" w:styleId="Footer">
    <w:name w:val="footer"/>
    <w:basedOn w:val="Normal"/>
    <w:link w:val="FooterChar"/>
    <w:uiPriority w:val="99"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366</Words>
  <Characters>2087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ОТВЕТСТВЕННОСТЬ РАБОТОДАТЕЛЕЙ</dc:title>
  <dc:subject/>
  <dc:creator>Кирик</dc:creator>
  <cp:keywords/>
  <dc:description/>
  <cp:lastModifiedBy>user</cp:lastModifiedBy>
  <cp:revision>5</cp:revision>
  <cp:lastPrinted>2016-08-23T09:58:00Z</cp:lastPrinted>
  <dcterms:created xsi:type="dcterms:W3CDTF">2016-09-27T08:14:00Z</dcterms:created>
  <dcterms:modified xsi:type="dcterms:W3CDTF">2016-09-28T10:01:00Z</dcterms:modified>
</cp:coreProperties>
</file>