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9" w:rsidRPr="00D51234" w:rsidRDefault="00CD6D89" w:rsidP="00167A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5123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ОТВЕТСТВЕННОСТЬ РАБОТОДАТЕЛЕЙ</w:t>
      </w:r>
    </w:p>
    <w:p w:rsidR="00CD6D89" w:rsidRPr="00D51234" w:rsidRDefault="00CD6D89" w:rsidP="00167A19">
      <w:pPr>
        <w:spacing w:after="6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D5123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 неуплату налога на доходы физических лиц (НДФЛ)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CD6D89" w:rsidRPr="00FE5222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неудержание или неперечисление </w:t>
      </w:r>
      <w:r w:rsidRPr="00FE5222">
        <w:rPr>
          <w:rFonts w:ascii="Times New Roman" w:hAnsi="Times New Roman" w:cs="Times New Roman"/>
          <w:i/>
          <w:iCs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iCs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Pr="00FE5222">
        <w:rPr>
          <w:rFonts w:ascii="Times New Roman" w:hAnsi="Times New Roman" w:cs="Times New Roman"/>
          <w:sz w:val="24"/>
          <w:szCs w:val="24"/>
        </w:rPr>
        <w:t>30 апреля (в 2016 году 4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 (в 2016 году 1 августа), за 9 месяцев – 31 октября,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CD6D89" w:rsidRPr="00167A19" w:rsidRDefault="00CD6D8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CD6D89" w:rsidRPr="00167A19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89" w:rsidRDefault="00CD6D89" w:rsidP="00544F4C">
      <w:pPr>
        <w:spacing w:after="0" w:line="240" w:lineRule="auto"/>
      </w:pPr>
      <w:r>
        <w:separator/>
      </w:r>
    </w:p>
  </w:endnote>
  <w:endnote w:type="continuationSeparator" w:id="0">
    <w:p w:rsidR="00CD6D89" w:rsidRDefault="00CD6D89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89" w:rsidRDefault="00CD6D89" w:rsidP="00544F4C">
      <w:pPr>
        <w:spacing w:after="0" w:line="240" w:lineRule="auto"/>
      </w:pPr>
      <w:r>
        <w:separator/>
      </w:r>
    </w:p>
  </w:footnote>
  <w:footnote w:type="continuationSeparator" w:id="0">
    <w:p w:rsidR="00CD6D89" w:rsidRDefault="00CD6D89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248"/>
    <w:rsid w:val="000111C6"/>
    <w:rsid w:val="00052381"/>
    <w:rsid w:val="00057E7F"/>
    <w:rsid w:val="000A26CE"/>
    <w:rsid w:val="00162CA8"/>
    <w:rsid w:val="00167A19"/>
    <w:rsid w:val="001A7A08"/>
    <w:rsid w:val="00201412"/>
    <w:rsid w:val="00293AA9"/>
    <w:rsid w:val="002E5BDA"/>
    <w:rsid w:val="00491F63"/>
    <w:rsid w:val="00494951"/>
    <w:rsid w:val="00496968"/>
    <w:rsid w:val="00544F4C"/>
    <w:rsid w:val="0057159B"/>
    <w:rsid w:val="0057296E"/>
    <w:rsid w:val="00577206"/>
    <w:rsid w:val="005831AA"/>
    <w:rsid w:val="005F298C"/>
    <w:rsid w:val="00633294"/>
    <w:rsid w:val="00784609"/>
    <w:rsid w:val="007D1CEA"/>
    <w:rsid w:val="009047A9"/>
    <w:rsid w:val="0099266B"/>
    <w:rsid w:val="00A5147E"/>
    <w:rsid w:val="00AD1BC7"/>
    <w:rsid w:val="00B072C1"/>
    <w:rsid w:val="00B13D45"/>
    <w:rsid w:val="00B21ABC"/>
    <w:rsid w:val="00BA3042"/>
    <w:rsid w:val="00BC6B43"/>
    <w:rsid w:val="00C66248"/>
    <w:rsid w:val="00C66937"/>
    <w:rsid w:val="00C74070"/>
    <w:rsid w:val="00CD6D89"/>
    <w:rsid w:val="00D51234"/>
    <w:rsid w:val="00D64055"/>
    <w:rsid w:val="00E86BEA"/>
    <w:rsid w:val="00F85ABF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5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F4C"/>
  </w:style>
  <w:style w:type="paragraph" w:styleId="Footer">
    <w:name w:val="footer"/>
    <w:basedOn w:val="Normal"/>
    <w:link w:val="FooterChar"/>
    <w:uiPriority w:val="99"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РАБОТОДАТЕЛЕЙ</dc:title>
  <dc:subject/>
  <dc:creator>Кирик</dc:creator>
  <cp:keywords/>
  <dc:description/>
  <cp:lastModifiedBy>user</cp:lastModifiedBy>
  <cp:revision>5</cp:revision>
  <cp:lastPrinted>2016-09-28T10:01:00Z</cp:lastPrinted>
  <dcterms:created xsi:type="dcterms:W3CDTF">2016-09-27T11:37:00Z</dcterms:created>
  <dcterms:modified xsi:type="dcterms:W3CDTF">2016-09-28T10:02:00Z</dcterms:modified>
</cp:coreProperties>
</file>